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1F3" w:rsidRDefault="00E821F3" w:rsidP="00A35C16">
      <w:pPr>
        <w:pStyle w:val="Overskrift2"/>
      </w:pPr>
      <w:bookmarkStart w:id="0" w:name="Emne"/>
      <w:bookmarkStart w:id="1" w:name="_GoBack"/>
      <w:bookmarkEnd w:id="0"/>
      <w:bookmarkEnd w:id="1"/>
    </w:p>
    <w:p w:rsidR="00E821F3" w:rsidRDefault="00E821F3" w:rsidP="00A35C16">
      <w:pPr>
        <w:pStyle w:val="Overskrift2"/>
      </w:pPr>
    </w:p>
    <w:p w:rsidR="00E821F3" w:rsidRDefault="00E821F3" w:rsidP="00A35C16">
      <w:pPr>
        <w:pStyle w:val="Overskrift2"/>
      </w:pPr>
    </w:p>
    <w:p w:rsidR="00E821F3" w:rsidRDefault="00E821F3" w:rsidP="00A35C16">
      <w:pPr>
        <w:pStyle w:val="Overskrift2"/>
      </w:pPr>
    </w:p>
    <w:p w:rsidR="00E821F3" w:rsidRDefault="00E821F3" w:rsidP="00A35C16">
      <w:pPr>
        <w:pStyle w:val="Overskrift2"/>
      </w:pPr>
      <w:r>
        <w:t>Vedtægter for XXXX (AC-Klub)</w:t>
      </w:r>
    </w:p>
    <w:p w:rsidR="00E821F3" w:rsidRPr="00E821F3" w:rsidRDefault="00E821F3" w:rsidP="00E821F3">
      <w:pPr>
        <w:pStyle w:val="Overskrift2"/>
        <w:rPr>
          <w:b w:val="0"/>
        </w:rPr>
      </w:pPr>
      <w:r w:rsidRPr="00E821F3">
        <w:rPr>
          <w:b w:val="0"/>
        </w:rPr>
        <w:t xml:space="preserve">Ifølge foreningens vedtægter kan der etableres Djøf-klubber, eventuelt med deltagelse af andre AC-medlemmer, Djøf- eller AC-fællesklubber og Djøf- eller AC-landsklubber. Organiseringen i klubber baseres på standardvedtægter, der er fastsat af repræsentantskabet. </w:t>
      </w:r>
      <w:r w:rsidR="00D95D65">
        <w:rPr>
          <w:b w:val="0"/>
        </w:rPr>
        <w:t>Vedtægterne er sidst revideret den 4. november 2016.</w:t>
      </w:r>
    </w:p>
    <w:p w:rsidR="00E821F3" w:rsidRDefault="00E821F3" w:rsidP="00E821F3">
      <w:pPr>
        <w:pStyle w:val="Overskrift2"/>
        <w:rPr>
          <w:b w:val="0"/>
        </w:rPr>
      </w:pPr>
      <w:r w:rsidRPr="00E821F3">
        <w:rPr>
          <w:b w:val="0"/>
        </w:rPr>
        <w:t>Nedenstående standardvedtægter kan bruges i forbindelse med etablering af en klub</w:t>
      </w:r>
      <w:r w:rsidR="005E31C8">
        <w:rPr>
          <w:b w:val="0"/>
        </w:rPr>
        <w:t xml:space="preserve"> med deltagelse af flere AC-organisationer. I det følgende kaldet AC-klubben</w:t>
      </w:r>
      <w:r w:rsidRPr="00E821F3">
        <w:rPr>
          <w:b w:val="0"/>
        </w:rPr>
        <w:t>.</w:t>
      </w:r>
    </w:p>
    <w:p w:rsidR="00E821F3" w:rsidRPr="00E821F3" w:rsidRDefault="00E821F3" w:rsidP="00E821F3">
      <w:pPr>
        <w:rPr>
          <w:b/>
        </w:rPr>
      </w:pPr>
      <w:r w:rsidRPr="00E821F3">
        <w:rPr>
          <w:b/>
        </w:rPr>
        <w:t>Navn og hjemsted</w:t>
      </w:r>
    </w:p>
    <w:p w:rsidR="002A6565" w:rsidRDefault="002A6565" w:rsidP="002A6565">
      <w:r>
        <w:t>§ 1</w:t>
      </w:r>
    </w:p>
    <w:p w:rsidR="00E821F3" w:rsidRPr="00E821F3" w:rsidRDefault="00E821F3" w:rsidP="00E821F3">
      <w:pPr>
        <w:pStyle w:val="Overskrift2"/>
        <w:rPr>
          <w:b w:val="0"/>
        </w:rPr>
      </w:pPr>
      <w:r w:rsidRPr="00E821F3">
        <w:rPr>
          <w:b w:val="0"/>
        </w:rPr>
        <w:t xml:space="preserve">Stk. 1. </w:t>
      </w:r>
      <w:r>
        <w:rPr>
          <w:b w:val="0"/>
        </w:rPr>
        <w:br/>
      </w:r>
      <w:r w:rsidRPr="00E821F3">
        <w:rPr>
          <w:b w:val="0"/>
        </w:rPr>
        <w:t xml:space="preserve">Klubbens navn er XX. </w:t>
      </w:r>
    </w:p>
    <w:p w:rsidR="00E821F3" w:rsidRDefault="00E821F3" w:rsidP="00E821F3">
      <w:pPr>
        <w:pStyle w:val="Overskrift2"/>
        <w:rPr>
          <w:b w:val="0"/>
        </w:rPr>
      </w:pPr>
      <w:r w:rsidRPr="00E821F3">
        <w:rPr>
          <w:b w:val="0"/>
        </w:rPr>
        <w:t>Stk. 2.</w:t>
      </w:r>
      <w:r>
        <w:rPr>
          <w:b w:val="0"/>
        </w:rPr>
        <w:br/>
      </w:r>
      <w:r w:rsidRPr="00E821F3">
        <w:rPr>
          <w:b w:val="0"/>
        </w:rPr>
        <w:t xml:space="preserve">Den har hjemsted i XX. </w:t>
      </w:r>
    </w:p>
    <w:p w:rsidR="00EB2506" w:rsidRDefault="00E821F3" w:rsidP="00E821F3">
      <w:pPr>
        <w:pStyle w:val="Overskrift2"/>
      </w:pPr>
      <w:r w:rsidRPr="00E821F3">
        <w:t xml:space="preserve">Medlemskab af organisation og formål </w:t>
      </w:r>
      <w:r w:rsidR="0039557E" w:rsidRPr="00E821F3">
        <w:rPr>
          <w:noProof/>
        </w:rPr>
        <w:drawing>
          <wp:anchor distT="0" distB="0" distL="114300" distR="114300" simplePos="0" relativeHeight="251660288" behindDoc="0" locked="0" layoutInCell="1" allowOverlap="1" wp14:anchorId="61C95BA0" wp14:editId="04CCEEA8">
            <wp:simplePos x="0" y="0"/>
            <wp:positionH relativeFrom="page">
              <wp:posOffset>6084570</wp:posOffset>
            </wp:positionH>
            <wp:positionV relativeFrom="page">
              <wp:posOffset>756285</wp:posOffset>
            </wp:positionV>
            <wp:extent cx="828675" cy="828675"/>
            <wp:effectExtent l="19050" t="0" r="9525" b="0"/>
            <wp:wrapSquare wrapText="bothSides"/>
            <wp:docPr id="2" name="Billede 2" descr="djof_sh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of_sh_w"/>
                    <pic:cNvPicPr>
                      <a:picLocks noChangeAspect="1" noChangeArrowheads="1"/>
                    </pic:cNvPicPr>
                  </pic:nvPicPr>
                  <pic:blipFill>
                    <a:blip r:embed="rId7" cstate="print"/>
                    <a:srcRect/>
                    <a:stretch>
                      <a:fillRect/>
                    </a:stretch>
                  </pic:blipFill>
                  <pic:spPr bwMode="auto">
                    <a:xfrm>
                      <a:off x="0" y="0"/>
                      <a:ext cx="828675" cy="828675"/>
                    </a:xfrm>
                    <a:prstGeom prst="rect">
                      <a:avLst/>
                    </a:prstGeom>
                    <a:noFill/>
                    <a:ln w="9525">
                      <a:noFill/>
                      <a:miter lim="800000"/>
                      <a:headEnd/>
                      <a:tailEnd/>
                    </a:ln>
                  </pic:spPr>
                </pic:pic>
              </a:graphicData>
            </a:graphic>
          </wp:anchor>
        </w:drawing>
      </w:r>
    </w:p>
    <w:p w:rsidR="00E821F3" w:rsidRDefault="00E821F3" w:rsidP="00E821F3">
      <w:r>
        <w:t>§ 2</w:t>
      </w:r>
    </w:p>
    <w:p w:rsidR="00E821F3" w:rsidRDefault="00E821F3" w:rsidP="00E821F3">
      <w:r>
        <w:t xml:space="preserve">Stk. 1. </w:t>
      </w:r>
      <w:r>
        <w:br/>
        <w:t>Klubben er en arbejdspladsklub for de medlemmer af AC, der er ansat i XX.</w:t>
      </w:r>
    </w:p>
    <w:p w:rsidR="00E821F3" w:rsidRDefault="00E821F3" w:rsidP="00E821F3">
      <w:r>
        <w:t>Stk. 2.</w:t>
      </w:r>
      <w:r>
        <w:br/>
        <w:t xml:space="preserve">Klubbens formål er at </w:t>
      </w:r>
    </w:p>
    <w:p w:rsidR="00E821F3" w:rsidRDefault="00E821F3" w:rsidP="00E821F3">
      <w:pPr>
        <w:pStyle w:val="Listeafsnit"/>
        <w:numPr>
          <w:ilvl w:val="0"/>
          <w:numId w:val="17"/>
        </w:numPr>
      </w:pPr>
      <w:r>
        <w:t xml:space="preserve">virke for, at medlemmerne får øget indflydelse og medbestemmelse på arbejdspladsen, </w:t>
      </w:r>
    </w:p>
    <w:p w:rsidR="00E821F3" w:rsidRDefault="00E821F3" w:rsidP="00E821F3">
      <w:pPr>
        <w:pStyle w:val="Listeafsnit"/>
        <w:numPr>
          <w:ilvl w:val="0"/>
          <w:numId w:val="17"/>
        </w:numPr>
      </w:pPr>
      <w:r>
        <w:t xml:space="preserve">skabe rammer for, at klubbens medlemmer får indflydelse på den politik, som klubben fører, </w:t>
      </w:r>
    </w:p>
    <w:p w:rsidR="00E821F3" w:rsidRDefault="00E821F3" w:rsidP="00E821F3">
      <w:pPr>
        <w:pStyle w:val="Listeafsnit"/>
        <w:numPr>
          <w:ilvl w:val="0"/>
          <w:numId w:val="17"/>
        </w:numPr>
      </w:pPr>
      <w:r>
        <w:t xml:space="preserve">skabe øget medlemsindflydelse på den politik, der lægges i de centrale organer i de AC-organisationer, som de enkelte medlemmer tilhører, </w:t>
      </w:r>
    </w:p>
    <w:p w:rsidR="00E821F3" w:rsidRDefault="00E821F3" w:rsidP="00E821F3">
      <w:pPr>
        <w:pStyle w:val="Listeafsnit"/>
        <w:numPr>
          <w:ilvl w:val="0"/>
          <w:numId w:val="17"/>
        </w:numPr>
      </w:pPr>
      <w:r>
        <w:t xml:space="preserve">virke for, at beslutningerne fra AC-organisationerne bliver gennemført på arbejdspladsen, </w:t>
      </w:r>
    </w:p>
    <w:p w:rsidR="00E821F3" w:rsidRDefault="00E821F3" w:rsidP="00E821F3">
      <w:pPr>
        <w:pStyle w:val="Listeafsnit"/>
        <w:numPr>
          <w:ilvl w:val="0"/>
          <w:numId w:val="17"/>
        </w:numPr>
      </w:pPr>
      <w:r>
        <w:t xml:space="preserve">varetage medlemmernes interesser kollektivt og individuelt, </w:t>
      </w:r>
    </w:p>
    <w:p w:rsidR="00E821F3" w:rsidRDefault="00E821F3" w:rsidP="00E821F3">
      <w:pPr>
        <w:pStyle w:val="Listeafsnit"/>
        <w:numPr>
          <w:ilvl w:val="0"/>
          <w:numId w:val="17"/>
        </w:numPr>
      </w:pPr>
      <w:r>
        <w:lastRenderedPageBreak/>
        <w:t>inddrage studerende på arbejdspladsen, som er medlem af en AC-organisation, i klubbens aktiviteter og arbejde for at lette overgangen fra studieliv til arbejdsliv,</w:t>
      </w:r>
    </w:p>
    <w:p w:rsidR="00E821F3" w:rsidRDefault="00E821F3" w:rsidP="00E821F3">
      <w:pPr>
        <w:pStyle w:val="Listeafsnit"/>
        <w:numPr>
          <w:ilvl w:val="0"/>
          <w:numId w:val="17"/>
        </w:numPr>
      </w:pPr>
      <w:r>
        <w:t xml:space="preserve">søge tilvejebragt et nært samarbejde med andre AC-klubber/-medlemmer på arbejdspladsen samt </w:t>
      </w:r>
    </w:p>
    <w:p w:rsidR="00E821F3" w:rsidRDefault="00E821F3" w:rsidP="00E821F3">
      <w:pPr>
        <w:pStyle w:val="Listeafsnit"/>
        <w:numPr>
          <w:ilvl w:val="0"/>
          <w:numId w:val="17"/>
        </w:numPr>
      </w:pPr>
      <w:r>
        <w:t>søge tilvejebragt et samarbejde med andre klubber eller foreninger på arbejdspladsen i spørgsmål af fælles interesse.</w:t>
      </w:r>
    </w:p>
    <w:p w:rsidR="00E821F3" w:rsidRPr="00E821F3" w:rsidRDefault="00E821F3" w:rsidP="00E821F3">
      <w:pPr>
        <w:rPr>
          <w:szCs w:val="20"/>
        </w:rPr>
      </w:pPr>
      <w:r w:rsidRPr="00E821F3">
        <w:rPr>
          <w:rFonts w:cs="Arial"/>
          <w:b/>
          <w:bCs/>
          <w:color w:val="000000"/>
          <w:szCs w:val="20"/>
        </w:rPr>
        <w:t>Medlemskreds</w:t>
      </w:r>
    </w:p>
    <w:p w:rsidR="00E821F3" w:rsidRDefault="00E821F3" w:rsidP="00E821F3">
      <w:r>
        <w:t>§ 3</w:t>
      </w:r>
    </w:p>
    <w:p w:rsidR="00E821F3" w:rsidRDefault="00E821F3" w:rsidP="00E821F3">
      <w:r>
        <w:t>Stk. 1.</w:t>
      </w:r>
      <w:r>
        <w:br/>
        <w:t xml:space="preserve">Medlemmer af klubben er ethvert medlem af en af de af AC-klubben fastsatte medlemsorganisationer i AC, som er ansat i XX. </w:t>
      </w:r>
    </w:p>
    <w:p w:rsidR="00E821F3" w:rsidRPr="00E821F3" w:rsidRDefault="00E821F3" w:rsidP="00E821F3">
      <w:pPr>
        <w:rPr>
          <w:szCs w:val="20"/>
        </w:rPr>
      </w:pPr>
      <w:r>
        <w:t>Stk. 2.</w:t>
      </w:r>
      <w:r>
        <w:br/>
        <w:t>Studerende, der er medlem af en AC-organisation, kan tillige optages i klubben, dog har de ikke stemmeret og kan ikke blive valgt som tillidsrepræsentant og/eller bestyrelsesmedlem eller suppleant for disse.</w:t>
      </w:r>
    </w:p>
    <w:p w:rsidR="00E821F3" w:rsidRDefault="00E821F3" w:rsidP="00E821F3">
      <w:pPr>
        <w:rPr>
          <w:rFonts w:cs="Arial"/>
          <w:b/>
          <w:bCs/>
          <w:szCs w:val="20"/>
        </w:rPr>
      </w:pPr>
      <w:r w:rsidRPr="00E821F3">
        <w:rPr>
          <w:rFonts w:cs="Arial"/>
          <w:b/>
          <w:bCs/>
          <w:szCs w:val="20"/>
        </w:rPr>
        <w:t>Generalforsamling</w:t>
      </w:r>
    </w:p>
    <w:p w:rsidR="00E821F3" w:rsidRDefault="00E821F3" w:rsidP="00E821F3">
      <w:pPr>
        <w:rPr>
          <w:szCs w:val="20"/>
        </w:rPr>
      </w:pPr>
      <w:r w:rsidRPr="00E821F3">
        <w:rPr>
          <w:szCs w:val="20"/>
        </w:rPr>
        <w:t>§ 4</w:t>
      </w:r>
    </w:p>
    <w:p w:rsidR="00E821F3" w:rsidRDefault="00E821F3" w:rsidP="00E821F3">
      <w:pPr>
        <w:rPr>
          <w:szCs w:val="20"/>
        </w:rPr>
      </w:pPr>
      <w:r w:rsidRPr="00E821F3">
        <w:rPr>
          <w:szCs w:val="20"/>
        </w:rPr>
        <w:t>Stk. 1.</w:t>
      </w:r>
      <w:r>
        <w:rPr>
          <w:szCs w:val="20"/>
        </w:rPr>
        <w:br/>
      </w:r>
      <w:r w:rsidRPr="00E821F3">
        <w:rPr>
          <w:szCs w:val="20"/>
        </w:rPr>
        <w:t>Generalforsamlingen er klubbens højeste myndighed.</w:t>
      </w:r>
    </w:p>
    <w:p w:rsidR="00E821F3" w:rsidRDefault="00E821F3" w:rsidP="00E821F3">
      <w:pPr>
        <w:rPr>
          <w:szCs w:val="20"/>
        </w:rPr>
      </w:pPr>
      <w:r>
        <w:rPr>
          <w:szCs w:val="20"/>
        </w:rPr>
        <w:t>S</w:t>
      </w:r>
      <w:r w:rsidRPr="00E821F3">
        <w:rPr>
          <w:szCs w:val="20"/>
        </w:rPr>
        <w:t>tk. 2.</w:t>
      </w:r>
      <w:r>
        <w:rPr>
          <w:szCs w:val="20"/>
        </w:rPr>
        <w:br/>
      </w:r>
      <w:r w:rsidRPr="00E821F3">
        <w:rPr>
          <w:szCs w:val="20"/>
        </w:rPr>
        <w:t>Stemmeret på en generalforsamling har medlemmer af klubben, dog ikke ev</w:t>
      </w:r>
      <w:r w:rsidR="002A6565">
        <w:rPr>
          <w:szCs w:val="20"/>
        </w:rPr>
        <w:t>entuelle</w:t>
      </w:r>
      <w:r w:rsidRPr="00E821F3">
        <w:rPr>
          <w:szCs w:val="20"/>
        </w:rPr>
        <w:t xml:space="preserve"> studerende, jf. § 3. stk. 2.</w:t>
      </w:r>
    </w:p>
    <w:p w:rsidR="00E821F3" w:rsidRPr="00E821F3" w:rsidRDefault="00E821F3" w:rsidP="00E821F3">
      <w:pPr>
        <w:rPr>
          <w:szCs w:val="20"/>
        </w:rPr>
      </w:pPr>
      <w:r w:rsidRPr="00E821F3">
        <w:rPr>
          <w:szCs w:val="20"/>
        </w:rPr>
        <w:t xml:space="preserve">Stk. 3. </w:t>
      </w:r>
      <w:r>
        <w:rPr>
          <w:szCs w:val="20"/>
        </w:rPr>
        <w:br/>
      </w:r>
      <w:r w:rsidRPr="00E821F3">
        <w:rPr>
          <w:szCs w:val="20"/>
        </w:rPr>
        <w:t xml:space="preserve">Der kan stemmes ved skriftlig fuldmagt. Hvert stemmeberettiget medlem, der deltager i en generalforsamling, kan dog højst medbringe én skriftlig fuldmagt. </w:t>
      </w:r>
    </w:p>
    <w:p w:rsidR="00E821F3" w:rsidRDefault="00E821F3" w:rsidP="00E821F3">
      <w:pPr>
        <w:rPr>
          <w:szCs w:val="20"/>
        </w:rPr>
      </w:pPr>
      <w:r w:rsidRPr="00E821F3">
        <w:rPr>
          <w:szCs w:val="20"/>
        </w:rPr>
        <w:t>Stk. 4.</w:t>
      </w:r>
      <w:r>
        <w:rPr>
          <w:szCs w:val="20"/>
        </w:rPr>
        <w:br/>
      </w:r>
      <w:r w:rsidRPr="00E821F3">
        <w:rPr>
          <w:szCs w:val="20"/>
        </w:rPr>
        <w:t>Skriftlige fuldmagter skal præsenteres for en generalforsamlings dirigent. Dagsordenen for en generalforsamling skal derfor indeholde dette punkt.</w:t>
      </w:r>
    </w:p>
    <w:p w:rsidR="00E821F3" w:rsidRPr="00E821F3" w:rsidRDefault="00E821F3" w:rsidP="00E821F3">
      <w:pPr>
        <w:rPr>
          <w:b/>
          <w:szCs w:val="20"/>
        </w:rPr>
      </w:pPr>
      <w:r w:rsidRPr="00E821F3">
        <w:rPr>
          <w:b/>
          <w:szCs w:val="20"/>
        </w:rPr>
        <w:t>Generalforsamlingens ledelse</w:t>
      </w:r>
    </w:p>
    <w:p w:rsidR="00E821F3" w:rsidRDefault="00E821F3" w:rsidP="00E821F3">
      <w:pPr>
        <w:rPr>
          <w:rFonts w:cs="Arial"/>
        </w:rPr>
      </w:pPr>
      <w:r>
        <w:rPr>
          <w:rFonts w:cs="Arial"/>
        </w:rPr>
        <w:t>§ 5</w:t>
      </w:r>
    </w:p>
    <w:p w:rsidR="00E821F3" w:rsidRDefault="00E821F3" w:rsidP="00E821F3">
      <w:r>
        <w:t xml:space="preserve">Stk. 1. </w:t>
      </w:r>
      <w:r>
        <w:br/>
        <w:t>En generalforsamling vælger blandt de deltagende, stemmeberettigede medlemmer sin dirigent. Dirigenten leder forhandlingerne og de nødvendige afstemninger. Dirigenten må ikke være medlem af bestyrelsen.</w:t>
      </w:r>
    </w:p>
    <w:p w:rsidR="00E821F3" w:rsidRDefault="00E821F3" w:rsidP="00E821F3">
      <w:r>
        <w:lastRenderedPageBreak/>
        <w:t>Stk. 2.</w:t>
      </w:r>
      <w:r>
        <w:br/>
        <w:t>Generalforsamlingens beslutninger træffes ved simpelt stemmeflertal, jf. dog §§ 16 og 17.</w:t>
      </w:r>
    </w:p>
    <w:p w:rsidR="00E821F3" w:rsidRDefault="00E821F3" w:rsidP="00E821F3">
      <w:r>
        <w:t xml:space="preserve">Stk. 3. </w:t>
      </w:r>
      <w:r>
        <w:br/>
        <w:t>Stemmeafgivning sker ved håndsoprækning, medmindre forsamlingen vedtager anden fremgangsmåde.</w:t>
      </w:r>
    </w:p>
    <w:p w:rsidR="00E821F3" w:rsidRDefault="00E821F3" w:rsidP="00E821F3">
      <w:r>
        <w:t>Stk. 4.</w:t>
      </w:r>
      <w:r>
        <w:br/>
        <w:t xml:space="preserve">Ved </w:t>
      </w:r>
      <w:r w:rsidR="002A6565">
        <w:t xml:space="preserve">eventuel </w:t>
      </w:r>
      <w:r>
        <w:t xml:space="preserve">valg mellem flere kandidater til bestyrelsen er afstemningen skriftlig. </w:t>
      </w:r>
    </w:p>
    <w:p w:rsidR="00E821F3" w:rsidRPr="00E821F3" w:rsidRDefault="00E821F3" w:rsidP="00E821F3">
      <w:pPr>
        <w:rPr>
          <w:szCs w:val="20"/>
        </w:rPr>
      </w:pPr>
      <w:r>
        <w:t>Stk. 5.</w:t>
      </w:r>
      <w:r>
        <w:br/>
        <w:t>Ved ev</w:t>
      </w:r>
      <w:r w:rsidR="002A6565">
        <w:t>entuel</w:t>
      </w:r>
      <w:r w:rsidR="006C56F7">
        <w:t>t</w:t>
      </w:r>
      <w:r>
        <w:t xml:space="preserve"> valg til bestyrelse skal stemmesedlen for at være gyldig indeholde et antal navne, som svarer til det antal kandidater, der skal vælges.  </w:t>
      </w:r>
    </w:p>
    <w:p w:rsidR="00E821F3" w:rsidRDefault="00E821F3" w:rsidP="00E821F3">
      <w:pPr>
        <w:rPr>
          <w:rFonts w:cs="Arial"/>
          <w:b/>
          <w:bCs/>
          <w:szCs w:val="20"/>
        </w:rPr>
      </w:pPr>
      <w:r w:rsidRPr="00E821F3">
        <w:rPr>
          <w:rFonts w:cs="Arial"/>
          <w:b/>
          <w:bCs/>
          <w:szCs w:val="20"/>
        </w:rPr>
        <w:t>Ordinær generalforsamling</w:t>
      </w:r>
    </w:p>
    <w:p w:rsidR="00E821F3" w:rsidRDefault="003B75D8" w:rsidP="00E821F3">
      <w:pPr>
        <w:rPr>
          <w:szCs w:val="20"/>
        </w:rPr>
      </w:pPr>
      <w:r w:rsidRPr="003B75D8">
        <w:rPr>
          <w:szCs w:val="20"/>
        </w:rPr>
        <w:t>§ 6</w:t>
      </w:r>
    </w:p>
    <w:p w:rsidR="003B75D8" w:rsidRPr="003B75D8" w:rsidRDefault="003B75D8" w:rsidP="003B75D8">
      <w:pPr>
        <w:rPr>
          <w:szCs w:val="20"/>
        </w:rPr>
      </w:pPr>
      <w:r w:rsidRPr="003B75D8">
        <w:rPr>
          <w:szCs w:val="20"/>
        </w:rPr>
        <w:t xml:space="preserve">Stk. 1. </w:t>
      </w:r>
      <w:r>
        <w:rPr>
          <w:szCs w:val="20"/>
        </w:rPr>
        <w:br/>
      </w:r>
      <w:r w:rsidRPr="003B75D8">
        <w:rPr>
          <w:szCs w:val="20"/>
        </w:rPr>
        <w:t xml:space="preserve">Ordinær generalforsamling holdes hvert år i februar eller marts måned. </w:t>
      </w:r>
    </w:p>
    <w:p w:rsidR="003B75D8" w:rsidRPr="003B75D8" w:rsidRDefault="003B75D8" w:rsidP="003B75D8">
      <w:pPr>
        <w:rPr>
          <w:szCs w:val="20"/>
        </w:rPr>
      </w:pPr>
      <w:r w:rsidRPr="003B75D8">
        <w:rPr>
          <w:szCs w:val="20"/>
        </w:rPr>
        <w:t>Stk. 2.</w:t>
      </w:r>
      <w:r>
        <w:rPr>
          <w:szCs w:val="20"/>
        </w:rPr>
        <w:br/>
      </w:r>
      <w:r w:rsidRPr="003B75D8">
        <w:rPr>
          <w:szCs w:val="20"/>
        </w:rPr>
        <w:t xml:space="preserve">Generalforsamlingen indkaldes med mindst 4 ugers varsel ved direkte skriftlig henvendelse til hvert medlem. </w:t>
      </w:r>
      <w:r w:rsidR="002A6565">
        <w:rPr>
          <w:szCs w:val="20"/>
        </w:rPr>
        <w:t>Det kan besluttes, at indkaldelsen kan ske via elektronisk post.</w:t>
      </w:r>
    </w:p>
    <w:p w:rsidR="003B75D8" w:rsidRPr="003B75D8" w:rsidRDefault="003B75D8" w:rsidP="003B75D8">
      <w:pPr>
        <w:rPr>
          <w:szCs w:val="20"/>
        </w:rPr>
      </w:pPr>
      <w:r w:rsidRPr="003B75D8">
        <w:rPr>
          <w:szCs w:val="20"/>
        </w:rPr>
        <w:t>Stk. 3.</w:t>
      </w:r>
      <w:r>
        <w:rPr>
          <w:szCs w:val="20"/>
        </w:rPr>
        <w:br/>
      </w:r>
      <w:r w:rsidRPr="003B75D8">
        <w:rPr>
          <w:szCs w:val="20"/>
        </w:rPr>
        <w:t xml:space="preserve">Dagsordenen for generalforsamlingen, </w:t>
      </w:r>
      <w:r w:rsidR="002A6565">
        <w:rPr>
          <w:szCs w:val="20"/>
        </w:rPr>
        <w:t xml:space="preserve">eventuelt </w:t>
      </w:r>
      <w:r w:rsidRPr="003B75D8">
        <w:rPr>
          <w:szCs w:val="20"/>
        </w:rPr>
        <w:t xml:space="preserve">revideret regnskab </w:t>
      </w:r>
      <w:r w:rsidR="002A6565">
        <w:rPr>
          <w:szCs w:val="20"/>
        </w:rPr>
        <w:t>og</w:t>
      </w:r>
      <w:r w:rsidRPr="003B75D8">
        <w:rPr>
          <w:szCs w:val="20"/>
        </w:rPr>
        <w:t xml:space="preserve"> yderligere materiale skal være medlemmerne i hænde senest 6 dage før afholdelsen. </w:t>
      </w:r>
    </w:p>
    <w:p w:rsidR="003B75D8" w:rsidRDefault="003B75D8" w:rsidP="003B75D8">
      <w:pPr>
        <w:rPr>
          <w:szCs w:val="20"/>
        </w:rPr>
      </w:pPr>
      <w:r w:rsidRPr="003B75D8">
        <w:rPr>
          <w:szCs w:val="20"/>
        </w:rPr>
        <w:t>Stk. 4.</w:t>
      </w:r>
      <w:r>
        <w:rPr>
          <w:szCs w:val="20"/>
        </w:rPr>
        <w:br/>
      </w:r>
      <w:r w:rsidRPr="003B75D8">
        <w:rPr>
          <w:szCs w:val="20"/>
        </w:rPr>
        <w:t xml:space="preserve">Forslag/emner, der ønskes behandlet på generalforsamlingen, skal være </w:t>
      </w:r>
      <w:r w:rsidR="002A6565">
        <w:rPr>
          <w:szCs w:val="20"/>
        </w:rPr>
        <w:t>tillidsrepræsentanten/</w:t>
      </w:r>
      <w:r w:rsidRPr="003B75D8">
        <w:rPr>
          <w:szCs w:val="20"/>
        </w:rPr>
        <w:t>bestyrelsen i hænde senest 14 dage før afholdelsen.</w:t>
      </w:r>
    </w:p>
    <w:p w:rsidR="003B75D8" w:rsidRDefault="003B75D8" w:rsidP="003B75D8">
      <w:pPr>
        <w:rPr>
          <w:b/>
          <w:szCs w:val="20"/>
        </w:rPr>
      </w:pPr>
      <w:r w:rsidRPr="003B75D8">
        <w:rPr>
          <w:b/>
          <w:szCs w:val="20"/>
        </w:rPr>
        <w:t>Generalforsamlingens dagsorden</w:t>
      </w:r>
    </w:p>
    <w:p w:rsidR="003B75D8" w:rsidRDefault="003B75D8" w:rsidP="003B75D8">
      <w:pPr>
        <w:rPr>
          <w:szCs w:val="20"/>
        </w:rPr>
      </w:pPr>
      <w:r w:rsidRPr="003B75D8">
        <w:rPr>
          <w:szCs w:val="20"/>
        </w:rPr>
        <w:t>§ 7</w:t>
      </w:r>
    </w:p>
    <w:p w:rsidR="003B75D8" w:rsidRPr="003B75D8" w:rsidRDefault="003B75D8" w:rsidP="003B75D8">
      <w:pPr>
        <w:rPr>
          <w:szCs w:val="20"/>
        </w:rPr>
      </w:pPr>
      <w:r w:rsidRPr="003B75D8">
        <w:rPr>
          <w:szCs w:val="20"/>
        </w:rPr>
        <w:t xml:space="preserve">Dagsordenen for den ordinære generalforsamling skal indeholde mindst følgende punkter: </w:t>
      </w:r>
    </w:p>
    <w:p w:rsidR="003B75D8" w:rsidRDefault="003B75D8" w:rsidP="003B75D8">
      <w:pPr>
        <w:rPr>
          <w:szCs w:val="20"/>
        </w:rPr>
      </w:pPr>
      <w:r w:rsidRPr="003B75D8">
        <w:rPr>
          <w:szCs w:val="20"/>
        </w:rPr>
        <w:t xml:space="preserve">1. Valg af dirigent. </w:t>
      </w:r>
      <w:r>
        <w:rPr>
          <w:szCs w:val="20"/>
        </w:rPr>
        <w:br/>
      </w:r>
      <w:r w:rsidRPr="003B75D8">
        <w:rPr>
          <w:szCs w:val="20"/>
        </w:rPr>
        <w:t xml:space="preserve">2. Præsentation af fuldmagter. </w:t>
      </w:r>
      <w:r>
        <w:rPr>
          <w:szCs w:val="20"/>
        </w:rPr>
        <w:br/>
      </w:r>
      <w:r w:rsidRPr="003B75D8">
        <w:rPr>
          <w:szCs w:val="20"/>
        </w:rPr>
        <w:t xml:space="preserve">3. Bestyrelsens beretning. </w:t>
      </w:r>
      <w:r>
        <w:rPr>
          <w:szCs w:val="20"/>
        </w:rPr>
        <w:br/>
      </w:r>
      <w:r w:rsidRPr="003B75D8">
        <w:rPr>
          <w:szCs w:val="20"/>
        </w:rPr>
        <w:t xml:space="preserve">4. Regnskab. </w:t>
      </w:r>
      <w:r>
        <w:rPr>
          <w:szCs w:val="20"/>
        </w:rPr>
        <w:br/>
      </w:r>
      <w:r w:rsidRPr="003B75D8">
        <w:rPr>
          <w:szCs w:val="20"/>
        </w:rPr>
        <w:t xml:space="preserve">5. Fastsættelse af kontingent. </w:t>
      </w:r>
      <w:r>
        <w:rPr>
          <w:szCs w:val="20"/>
        </w:rPr>
        <w:br/>
      </w:r>
      <w:r w:rsidRPr="003B75D8">
        <w:rPr>
          <w:szCs w:val="20"/>
        </w:rPr>
        <w:t xml:space="preserve">6. Behandling/diskussion af eventuelt indkomne forslag/emner. </w:t>
      </w:r>
      <w:r>
        <w:rPr>
          <w:szCs w:val="20"/>
        </w:rPr>
        <w:br/>
      </w:r>
      <w:r w:rsidRPr="003B75D8">
        <w:rPr>
          <w:szCs w:val="20"/>
        </w:rPr>
        <w:t>7. Valg af bestyrelse.</w:t>
      </w:r>
      <w:r>
        <w:rPr>
          <w:szCs w:val="20"/>
        </w:rPr>
        <w:br/>
      </w:r>
      <w:r>
        <w:rPr>
          <w:szCs w:val="20"/>
        </w:rPr>
        <w:lastRenderedPageBreak/>
        <w:t xml:space="preserve">    </w:t>
      </w:r>
      <w:r w:rsidRPr="003B75D8">
        <w:rPr>
          <w:szCs w:val="20"/>
        </w:rPr>
        <w:t xml:space="preserve">a. Tillidsrepræsentant. </w:t>
      </w:r>
      <w:r>
        <w:rPr>
          <w:szCs w:val="20"/>
        </w:rPr>
        <w:br/>
        <w:t xml:space="preserve">    </w:t>
      </w:r>
      <w:r w:rsidRPr="003B75D8">
        <w:rPr>
          <w:szCs w:val="20"/>
        </w:rPr>
        <w:t xml:space="preserve">b. Suppleant for tillidsrepræsentanten. </w:t>
      </w:r>
      <w:r>
        <w:rPr>
          <w:szCs w:val="20"/>
        </w:rPr>
        <w:br/>
        <w:t xml:space="preserve">    </w:t>
      </w:r>
      <w:r w:rsidRPr="003B75D8">
        <w:rPr>
          <w:szCs w:val="20"/>
        </w:rPr>
        <w:t xml:space="preserve">c. </w:t>
      </w:r>
      <w:r w:rsidR="00E01B58">
        <w:rPr>
          <w:szCs w:val="20"/>
        </w:rPr>
        <w:t>Evt.</w:t>
      </w:r>
      <w:r w:rsidR="002A6565">
        <w:rPr>
          <w:szCs w:val="20"/>
        </w:rPr>
        <w:t xml:space="preserve"> X</w:t>
      </w:r>
      <w:r w:rsidRPr="003B75D8">
        <w:rPr>
          <w:szCs w:val="20"/>
        </w:rPr>
        <w:t xml:space="preserve"> bestyrelsesmedlemmer. </w:t>
      </w:r>
      <w:r>
        <w:rPr>
          <w:szCs w:val="20"/>
        </w:rPr>
        <w:br/>
        <w:t xml:space="preserve">    </w:t>
      </w:r>
      <w:r w:rsidRPr="003B75D8">
        <w:rPr>
          <w:szCs w:val="20"/>
        </w:rPr>
        <w:t xml:space="preserve">d. </w:t>
      </w:r>
      <w:r w:rsidR="00E01B58">
        <w:rPr>
          <w:szCs w:val="20"/>
        </w:rPr>
        <w:t>Evt.</w:t>
      </w:r>
      <w:r w:rsidR="002A6565">
        <w:rPr>
          <w:szCs w:val="20"/>
        </w:rPr>
        <w:t xml:space="preserve"> X</w:t>
      </w:r>
      <w:r w:rsidRPr="003B75D8">
        <w:rPr>
          <w:szCs w:val="20"/>
        </w:rPr>
        <w:t xml:space="preserve"> suppleanter til bestyrelsen. </w:t>
      </w:r>
      <w:r>
        <w:rPr>
          <w:szCs w:val="20"/>
        </w:rPr>
        <w:br/>
      </w:r>
      <w:r w:rsidRPr="003B75D8">
        <w:rPr>
          <w:szCs w:val="20"/>
        </w:rPr>
        <w:t xml:space="preserve">8. </w:t>
      </w:r>
      <w:r w:rsidR="00E01B58">
        <w:rPr>
          <w:szCs w:val="20"/>
        </w:rPr>
        <w:t>Evt. v</w:t>
      </w:r>
      <w:r w:rsidRPr="003B75D8">
        <w:rPr>
          <w:szCs w:val="20"/>
        </w:rPr>
        <w:t xml:space="preserve">alg af revision. </w:t>
      </w:r>
      <w:r>
        <w:rPr>
          <w:szCs w:val="20"/>
        </w:rPr>
        <w:br/>
        <w:t xml:space="preserve">    </w:t>
      </w:r>
      <w:r w:rsidRPr="003B75D8">
        <w:rPr>
          <w:szCs w:val="20"/>
        </w:rPr>
        <w:t xml:space="preserve">a. 2 revisorer. </w:t>
      </w:r>
      <w:r>
        <w:rPr>
          <w:szCs w:val="20"/>
        </w:rPr>
        <w:br/>
        <w:t xml:space="preserve">    </w:t>
      </w:r>
      <w:r w:rsidRPr="003B75D8">
        <w:rPr>
          <w:szCs w:val="20"/>
        </w:rPr>
        <w:t xml:space="preserve">b. 1 revisorsuppleant. </w:t>
      </w:r>
      <w:r>
        <w:rPr>
          <w:szCs w:val="20"/>
        </w:rPr>
        <w:br/>
      </w:r>
      <w:r w:rsidRPr="003B75D8">
        <w:rPr>
          <w:szCs w:val="20"/>
        </w:rPr>
        <w:t>9. Eventuelt.</w:t>
      </w:r>
    </w:p>
    <w:p w:rsidR="003B75D8" w:rsidRDefault="003B75D8" w:rsidP="003B75D8">
      <w:pPr>
        <w:rPr>
          <w:szCs w:val="20"/>
        </w:rPr>
      </w:pPr>
      <w:r w:rsidRPr="003B75D8">
        <w:rPr>
          <w:b/>
          <w:szCs w:val="20"/>
        </w:rPr>
        <w:t>Ekstraordinær generalforsamling</w:t>
      </w:r>
    </w:p>
    <w:p w:rsidR="003B75D8" w:rsidRPr="003B75D8" w:rsidRDefault="003B75D8" w:rsidP="003B75D8">
      <w:pPr>
        <w:rPr>
          <w:szCs w:val="20"/>
        </w:rPr>
      </w:pPr>
      <w:r w:rsidRPr="003B75D8">
        <w:rPr>
          <w:szCs w:val="20"/>
        </w:rPr>
        <w:t>§ 8</w:t>
      </w:r>
    </w:p>
    <w:p w:rsidR="003B75D8" w:rsidRDefault="003B75D8" w:rsidP="003B75D8">
      <w:pPr>
        <w:rPr>
          <w:szCs w:val="20"/>
        </w:rPr>
      </w:pPr>
      <w:r>
        <w:rPr>
          <w:szCs w:val="20"/>
        </w:rPr>
        <w:t>S</w:t>
      </w:r>
      <w:r w:rsidRPr="003B75D8">
        <w:rPr>
          <w:szCs w:val="20"/>
        </w:rPr>
        <w:t>tk. 1.</w:t>
      </w:r>
      <w:r>
        <w:rPr>
          <w:szCs w:val="20"/>
        </w:rPr>
        <w:br/>
      </w:r>
      <w:r w:rsidRPr="003B75D8">
        <w:rPr>
          <w:szCs w:val="20"/>
        </w:rPr>
        <w:t xml:space="preserve">Ekstraordinær generalforsamling skal holdes, hvis mindst X medlemmer af klubbens medlemmer og/eller mindst X medlemmer af bestyrelsen begærer det. Begæringen skal være skriftlig, og det skal være anført, hvad der ønskes behandlet på generalforsamlingen. Begæringen sendes til </w:t>
      </w:r>
      <w:r w:rsidR="002A6565">
        <w:rPr>
          <w:szCs w:val="20"/>
        </w:rPr>
        <w:t>tillidsrepræsentanten/</w:t>
      </w:r>
      <w:r w:rsidRPr="003B75D8">
        <w:rPr>
          <w:szCs w:val="20"/>
        </w:rPr>
        <w:t>bestyrelsens formand.</w:t>
      </w:r>
    </w:p>
    <w:p w:rsidR="003B75D8" w:rsidRDefault="003B75D8" w:rsidP="003B75D8">
      <w:pPr>
        <w:rPr>
          <w:szCs w:val="20"/>
        </w:rPr>
      </w:pPr>
      <w:r w:rsidRPr="003B75D8">
        <w:rPr>
          <w:szCs w:val="20"/>
        </w:rPr>
        <w:t xml:space="preserve">Stk. 2. </w:t>
      </w:r>
      <w:r>
        <w:rPr>
          <w:szCs w:val="20"/>
        </w:rPr>
        <w:br/>
      </w:r>
      <w:r w:rsidRPr="003B75D8">
        <w:rPr>
          <w:szCs w:val="20"/>
        </w:rPr>
        <w:t>Generalforsamlingen skal holdes senest 1 måned efter, at begæringen er modtaget.</w:t>
      </w:r>
    </w:p>
    <w:p w:rsidR="003B75D8" w:rsidRDefault="003B75D8" w:rsidP="003B75D8">
      <w:pPr>
        <w:rPr>
          <w:szCs w:val="20"/>
        </w:rPr>
      </w:pPr>
      <w:r>
        <w:rPr>
          <w:szCs w:val="20"/>
        </w:rPr>
        <w:t>S</w:t>
      </w:r>
      <w:r w:rsidRPr="003B75D8">
        <w:rPr>
          <w:szCs w:val="20"/>
        </w:rPr>
        <w:t>tk. 3.</w:t>
      </w:r>
      <w:r>
        <w:rPr>
          <w:szCs w:val="20"/>
        </w:rPr>
        <w:br/>
      </w:r>
      <w:r w:rsidRPr="003B75D8">
        <w:rPr>
          <w:szCs w:val="20"/>
        </w:rPr>
        <w:t>Om indkaldelsesmåde og udsendelse af dagsorden og eventuelt yderligere materiale gælder reglerne i § 6, idet dog fristerne halveres.</w:t>
      </w:r>
    </w:p>
    <w:p w:rsidR="003B75D8" w:rsidRDefault="003B75D8" w:rsidP="003B75D8">
      <w:pPr>
        <w:rPr>
          <w:szCs w:val="20"/>
        </w:rPr>
      </w:pPr>
      <w:r w:rsidRPr="003B75D8">
        <w:rPr>
          <w:szCs w:val="20"/>
        </w:rPr>
        <w:t xml:space="preserve">Stk. 4. </w:t>
      </w:r>
      <w:r>
        <w:rPr>
          <w:szCs w:val="20"/>
        </w:rPr>
        <w:br/>
      </w:r>
      <w:r w:rsidRPr="003B75D8">
        <w:rPr>
          <w:szCs w:val="20"/>
        </w:rPr>
        <w:t>Ekstraordinær generalforsamling kan kun gennemføres, hvis mindst 3/4 af de medlemmer eller pågældende bestyrelsesmedlemmer, der har begæret den, er til stede.</w:t>
      </w:r>
    </w:p>
    <w:p w:rsidR="003B75D8" w:rsidRDefault="003B75D8" w:rsidP="003B75D8">
      <w:pPr>
        <w:rPr>
          <w:szCs w:val="20"/>
        </w:rPr>
      </w:pPr>
      <w:r w:rsidRPr="003B75D8">
        <w:rPr>
          <w:b/>
          <w:szCs w:val="20"/>
        </w:rPr>
        <w:t>Bestyrelse</w:t>
      </w:r>
    </w:p>
    <w:p w:rsidR="003B75D8" w:rsidRPr="003B75D8" w:rsidRDefault="003B75D8" w:rsidP="003B75D8">
      <w:pPr>
        <w:rPr>
          <w:szCs w:val="20"/>
        </w:rPr>
      </w:pPr>
      <w:r w:rsidRPr="003B75D8">
        <w:rPr>
          <w:szCs w:val="20"/>
        </w:rPr>
        <w:t>§ 9</w:t>
      </w:r>
    </w:p>
    <w:p w:rsidR="003B75D8" w:rsidRDefault="003B75D8" w:rsidP="003B75D8">
      <w:pPr>
        <w:rPr>
          <w:szCs w:val="20"/>
        </w:rPr>
      </w:pPr>
      <w:r>
        <w:rPr>
          <w:szCs w:val="20"/>
        </w:rPr>
        <w:t>S</w:t>
      </w:r>
      <w:r w:rsidRPr="003B75D8">
        <w:rPr>
          <w:szCs w:val="20"/>
        </w:rPr>
        <w:t>tk. 1.</w:t>
      </w:r>
      <w:r>
        <w:rPr>
          <w:szCs w:val="20"/>
        </w:rPr>
        <w:br/>
      </w:r>
      <w:r w:rsidRPr="003B75D8">
        <w:rPr>
          <w:szCs w:val="20"/>
        </w:rPr>
        <w:t>Mellem generalforsamlingerne kan klubbens ledelse varetages af en bestyrelse.</w:t>
      </w:r>
    </w:p>
    <w:p w:rsidR="003B75D8" w:rsidRPr="003B75D8" w:rsidRDefault="003B75D8" w:rsidP="003B75D8">
      <w:pPr>
        <w:rPr>
          <w:szCs w:val="20"/>
        </w:rPr>
      </w:pPr>
      <w:r w:rsidRPr="003B75D8">
        <w:rPr>
          <w:szCs w:val="20"/>
        </w:rPr>
        <w:t xml:space="preserve">Stk. 2. </w:t>
      </w:r>
      <w:r>
        <w:rPr>
          <w:szCs w:val="20"/>
        </w:rPr>
        <w:br/>
      </w:r>
      <w:r w:rsidRPr="003B75D8">
        <w:rPr>
          <w:szCs w:val="20"/>
        </w:rPr>
        <w:t xml:space="preserve">Bestyrelsen består af tillidsrepræsentanten, der er formand, suppleanten for tillidsrepræsentanten, der er næstformand, samt yderligere X medlemmer. </w:t>
      </w:r>
    </w:p>
    <w:p w:rsidR="003B75D8" w:rsidRPr="003B75D8" w:rsidRDefault="003B75D8" w:rsidP="003B75D8">
      <w:pPr>
        <w:rPr>
          <w:szCs w:val="20"/>
        </w:rPr>
      </w:pPr>
      <w:r>
        <w:rPr>
          <w:szCs w:val="20"/>
        </w:rPr>
        <w:t>S</w:t>
      </w:r>
      <w:r w:rsidRPr="003B75D8">
        <w:rPr>
          <w:szCs w:val="20"/>
        </w:rPr>
        <w:t xml:space="preserve">tk. </w:t>
      </w:r>
      <w:r w:rsidR="005E31C8">
        <w:rPr>
          <w:szCs w:val="20"/>
        </w:rPr>
        <w:t>3</w:t>
      </w:r>
      <w:r w:rsidRPr="003B75D8">
        <w:rPr>
          <w:szCs w:val="20"/>
        </w:rPr>
        <w:t>.</w:t>
      </w:r>
      <w:r>
        <w:rPr>
          <w:szCs w:val="20"/>
        </w:rPr>
        <w:br/>
      </w:r>
      <w:r w:rsidRPr="003B75D8">
        <w:rPr>
          <w:szCs w:val="20"/>
        </w:rPr>
        <w:t xml:space="preserve">Bestyrelsen fastsætter selv sin forretningsorden. </w:t>
      </w:r>
    </w:p>
    <w:p w:rsidR="003B75D8" w:rsidRPr="003B75D8" w:rsidRDefault="003B75D8" w:rsidP="003B75D8">
      <w:pPr>
        <w:rPr>
          <w:szCs w:val="20"/>
        </w:rPr>
      </w:pPr>
      <w:r w:rsidRPr="003B75D8">
        <w:rPr>
          <w:szCs w:val="20"/>
        </w:rPr>
        <w:lastRenderedPageBreak/>
        <w:t xml:space="preserve">Stk. </w:t>
      </w:r>
      <w:r w:rsidR="005E31C8">
        <w:rPr>
          <w:szCs w:val="20"/>
        </w:rPr>
        <w:t>4</w:t>
      </w:r>
      <w:r w:rsidRPr="003B75D8">
        <w:rPr>
          <w:szCs w:val="20"/>
        </w:rPr>
        <w:t>.</w:t>
      </w:r>
      <w:r>
        <w:rPr>
          <w:szCs w:val="20"/>
        </w:rPr>
        <w:br/>
      </w:r>
      <w:r w:rsidRPr="003B75D8">
        <w:rPr>
          <w:szCs w:val="20"/>
        </w:rPr>
        <w:t xml:space="preserve">Bestyrelsen er beslutningsdygtig, når et flertal af dens medlemmer, herunder formanden eller næstformanden, er til stede. </w:t>
      </w:r>
    </w:p>
    <w:p w:rsidR="003B75D8" w:rsidRDefault="003B75D8" w:rsidP="003B75D8">
      <w:pPr>
        <w:rPr>
          <w:szCs w:val="20"/>
        </w:rPr>
      </w:pPr>
      <w:r w:rsidRPr="003B75D8">
        <w:rPr>
          <w:szCs w:val="20"/>
        </w:rPr>
        <w:t xml:space="preserve">Stk. </w:t>
      </w:r>
      <w:r w:rsidR="005E31C8">
        <w:rPr>
          <w:szCs w:val="20"/>
        </w:rPr>
        <w:t>5</w:t>
      </w:r>
      <w:r w:rsidRPr="003B75D8">
        <w:rPr>
          <w:szCs w:val="20"/>
        </w:rPr>
        <w:t xml:space="preserve">. </w:t>
      </w:r>
      <w:r>
        <w:rPr>
          <w:szCs w:val="20"/>
        </w:rPr>
        <w:br/>
      </w:r>
      <w:r w:rsidRPr="003B75D8">
        <w:rPr>
          <w:szCs w:val="20"/>
        </w:rPr>
        <w:t>Bestyrelsens beslutninger træffes ved simpelt stemmeflertal. Ved stemmelighed er formandens stemme udslagsgivende.</w:t>
      </w:r>
    </w:p>
    <w:p w:rsidR="003B75D8" w:rsidRDefault="003B75D8" w:rsidP="003B75D8">
      <w:pPr>
        <w:rPr>
          <w:szCs w:val="20"/>
        </w:rPr>
      </w:pPr>
      <w:r w:rsidRPr="003B75D8">
        <w:rPr>
          <w:szCs w:val="20"/>
        </w:rPr>
        <w:t xml:space="preserve">stk. </w:t>
      </w:r>
      <w:r w:rsidR="005E31C8">
        <w:rPr>
          <w:szCs w:val="20"/>
        </w:rPr>
        <w:t>6</w:t>
      </w:r>
      <w:r w:rsidRPr="003B75D8">
        <w:rPr>
          <w:szCs w:val="20"/>
        </w:rPr>
        <w:t>.</w:t>
      </w:r>
      <w:r>
        <w:rPr>
          <w:szCs w:val="20"/>
        </w:rPr>
        <w:br/>
      </w:r>
      <w:r w:rsidRPr="003B75D8">
        <w:rPr>
          <w:szCs w:val="20"/>
        </w:rPr>
        <w:t>Bestyrelsen har pligt til løbende at orientere medlemmerne om arbejdet</w:t>
      </w:r>
      <w:r w:rsidR="004B47AF">
        <w:rPr>
          <w:szCs w:val="20"/>
        </w:rPr>
        <w:t xml:space="preserve"> og at indkalde til klubmøder med dette formål</w:t>
      </w:r>
      <w:r w:rsidRPr="003B75D8">
        <w:rPr>
          <w:szCs w:val="20"/>
        </w:rPr>
        <w:t>.</w:t>
      </w:r>
    </w:p>
    <w:p w:rsidR="003B75D8" w:rsidRDefault="003B75D8" w:rsidP="003B75D8">
      <w:pPr>
        <w:rPr>
          <w:szCs w:val="20"/>
        </w:rPr>
      </w:pPr>
      <w:r w:rsidRPr="003B75D8">
        <w:rPr>
          <w:b/>
          <w:szCs w:val="20"/>
        </w:rPr>
        <w:t>Tillidsrepræsentant og –suppleant</w:t>
      </w:r>
    </w:p>
    <w:p w:rsidR="003B75D8" w:rsidRPr="003B75D8" w:rsidRDefault="003B75D8" w:rsidP="003B75D8">
      <w:pPr>
        <w:rPr>
          <w:szCs w:val="20"/>
        </w:rPr>
      </w:pPr>
      <w:r w:rsidRPr="003B75D8">
        <w:rPr>
          <w:szCs w:val="20"/>
        </w:rPr>
        <w:t>§ 10</w:t>
      </w:r>
    </w:p>
    <w:p w:rsidR="003B75D8" w:rsidRPr="003B75D8" w:rsidRDefault="003B75D8" w:rsidP="003B75D8">
      <w:pPr>
        <w:rPr>
          <w:szCs w:val="20"/>
        </w:rPr>
      </w:pPr>
      <w:r>
        <w:rPr>
          <w:szCs w:val="20"/>
        </w:rPr>
        <w:t>S</w:t>
      </w:r>
      <w:r w:rsidRPr="003B75D8">
        <w:rPr>
          <w:szCs w:val="20"/>
        </w:rPr>
        <w:t xml:space="preserve">tk. 1. </w:t>
      </w:r>
      <w:r>
        <w:rPr>
          <w:szCs w:val="20"/>
        </w:rPr>
        <w:br/>
      </w:r>
      <w:r w:rsidRPr="003B75D8">
        <w:rPr>
          <w:szCs w:val="20"/>
        </w:rPr>
        <w:t xml:space="preserve">Tillidsrepræsentant og -suppleant vælges på en generalforsamling. Valget er gældende for en to-årig periode. Fratræder tillidsrepræsentanten og/eller tillidsrepræsentantsuppleanten i valgperioden, afholdes på bestyrelsen eller den afgående tillidsrepræsentants foranledning nyvalg. </w:t>
      </w:r>
    </w:p>
    <w:p w:rsidR="003B75D8" w:rsidRDefault="003B75D8" w:rsidP="003B75D8">
      <w:pPr>
        <w:rPr>
          <w:szCs w:val="20"/>
        </w:rPr>
      </w:pPr>
      <w:r>
        <w:rPr>
          <w:szCs w:val="20"/>
        </w:rPr>
        <w:t>S</w:t>
      </w:r>
      <w:r w:rsidRPr="003B75D8">
        <w:rPr>
          <w:szCs w:val="20"/>
        </w:rPr>
        <w:t>tk. 2.</w:t>
      </w:r>
      <w:r>
        <w:rPr>
          <w:szCs w:val="20"/>
        </w:rPr>
        <w:br/>
      </w:r>
      <w:r w:rsidRPr="003B75D8">
        <w:rPr>
          <w:szCs w:val="20"/>
        </w:rPr>
        <w:t xml:space="preserve">Ved valget har også ikke-medlemmer af Djøf og/eller klubben og som ikke i henhold til aftalen om frit organisationsvalg har valgt at melde sig ind i en anden AC-organisation, der er ansat i XX, ret til at deltage. De skal derfor tilvarsles til dette punkt på dagsordenen. </w:t>
      </w:r>
    </w:p>
    <w:p w:rsidR="002A6565" w:rsidRPr="003B75D8" w:rsidRDefault="002A6565" w:rsidP="003B75D8">
      <w:pPr>
        <w:rPr>
          <w:szCs w:val="20"/>
        </w:rPr>
      </w:pPr>
      <w:r>
        <w:rPr>
          <w:szCs w:val="20"/>
        </w:rPr>
        <w:t xml:space="preserve">Stk.3. </w:t>
      </w:r>
      <w:r w:rsidR="006C56F7">
        <w:rPr>
          <w:szCs w:val="20"/>
        </w:rPr>
        <w:br/>
      </w:r>
      <w:r>
        <w:rPr>
          <w:szCs w:val="20"/>
        </w:rPr>
        <w:t>Valget skal godkende af de AC-organisationer, som de pågældende er medlem af.</w:t>
      </w:r>
    </w:p>
    <w:p w:rsidR="003B75D8" w:rsidRPr="003B75D8" w:rsidRDefault="003B75D8" w:rsidP="003B75D8">
      <w:pPr>
        <w:rPr>
          <w:szCs w:val="20"/>
        </w:rPr>
      </w:pPr>
      <w:r>
        <w:rPr>
          <w:szCs w:val="20"/>
        </w:rPr>
        <w:t>S</w:t>
      </w:r>
      <w:r w:rsidRPr="003B75D8">
        <w:rPr>
          <w:szCs w:val="20"/>
        </w:rPr>
        <w:t>tk. 4</w:t>
      </w:r>
      <w:r>
        <w:rPr>
          <w:szCs w:val="20"/>
        </w:rPr>
        <w:br/>
      </w:r>
      <w:r w:rsidRPr="003B75D8">
        <w:rPr>
          <w:szCs w:val="20"/>
        </w:rPr>
        <w:t xml:space="preserve">Tillidsrepræsentanten kan ikke uden samtykke fra klubbens bestyrelse eller mandat fra klubbens medlemmer optage forhandlinger med XX’s ledelse om lokale spørgsmål med henblik på at indgå aftale herom. </w:t>
      </w:r>
    </w:p>
    <w:p w:rsidR="003B75D8" w:rsidRDefault="003B75D8" w:rsidP="003B75D8">
      <w:pPr>
        <w:rPr>
          <w:szCs w:val="20"/>
        </w:rPr>
      </w:pPr>
      <w:r>
        <w:rPr>
          <w:szCs w:val="20"/>
        </w:rPr>
        <w:t>S</w:t>
      </w:r>
      <w:r w:rsidRPr="003B75D8">
        <w:rPr>
          <w:szCs w:val="20"/>
        </w:rPr>
        <w:t>tk. 5</w:t>
      </w:r>
      <w:r>
        <w:rPr>
          <w:szCs w:val="20"/>
        </w:rPr>
        <w:br/>
      </w:r>
      <w:r w:rsidRPr="003B75D8">
        <w:rPr>
          <w:szCs w:val="20"/>
        </w:rPr>
        <w:t>Tillidsrepræsentanten skal i samarbejde med bestyrelsens øvrige medlemmer eller klubbens medlemmer påse, at overenskomstens bestemmelser overholdes. Tillidsrepræsentanten skal forelægge fortolkningsproblemer i relation til overenskomsten eller centralt indgåede aftaler for den AC-organisation, hvoraf den pågældende er medlem. Lokale aftaler, der udfylder rammebestemmelser i overenskomsten eller andre centralt indgåede aftaler, skal indberettes til respektive AC-organisationer. Fravigelse af overenskomst eller andre centralt indgåede aftaler kræver godkendelse fra de respektive AC-organisationer.</w:t>
      </w:r>
    </w:p>
    <w:p w:rsidR="006C56F7" w:rsidRDefault="006C56F7">
      <w:pPr>
        <w:spacing w:before="0" w:beforeAutospacing="0" w:after="0" w:afterAutospacing="0" w:line="240" w:lineRule="auto"/>
        <w:rPr>
          <w:b/>
          <w:szCs w:val="20"/>
        </w:rPr>
      </w:pPr>
      <w:r>
        <w:rPr>
          <w:b/>
          <w:szCs w:val="20"/>
        </w:rPr>
        <w:br w:type="page"/>
      </w:r>
    </w:p>
    <w:p w:rsidR="003B75D8" w:rsidRDefault="003B75D8" w:rsidP="003B75D8">
      <w:pPr>
        <w:rPr>
          <w:szCs w:val="20"/>
        </w:rPr>
      </w:pPr>
      <w:r w:rsidRPr="003B75D8">
        <w:rPr>
          <w:b/>
          <w:szCs w:val="20"/>
        </w:rPr>
        <w:lastRenderedPageBreak/>
        <w:t>Repræsentation i centrale organer i AC-organisationerne</w:t>
      </w:r>
    </w:p>
    <w:p w:rsidR="003B75D8" w:rsidRDefault="003B75D8" w:rsidP="003B75D8">
      <w:pPr>
        <w:rPr>
          <w:rFonts w:cs="Arial"/>
        </w:rPr>
      </w:pPr>
      <w:r>
        <w:rPr>
          <w:rFonts w:cs="Arial"/>
        </w:rPr>
        <w:t>§ 11</w:t>
      </w:r>
    </w:p>
    <w:p w:rsidR="003B75D8" w:rsidRDefault="0075570D" w:rsidP="0075570D">
      <w:pPr>
        <w:rPr>
          <w:szCs w:val="20"/>
        </w:rPr>
      </w:pPr>
      <w:r w:rsidRPr="0075570D">
        <w:rPr>
          <w:szCs w:val="20"/>
        </w:rPr>
        <w:t>Repræsentation i de centrale organer i AC-organisationerne følger af de for disse gældende regler.</w:t>
      </w:r>
    </w:p>
    <w:p w:rsidR="0075570D" w:rsidRDefault="0075570D" w:rsidP="0075570D">
      <w:pPr>
        <w:rPr>
          <w:szCs w:val="20"/>
        </w:rPr>
      </w:pPr>
      <w:r w:rsidRPr="0075570D">
        <w:rPr>
          <w:szCs w:val="20"/>
        </w:rPr>
        <w:t>§ 12</w:t>
      </w:r>
    </w:p>
    <w:p w:rsidR="0075570D" w:rsidRPr="0075570D" w:rsidRDefault="0075570D" w:rsidP="0075570D">
      <w:pPr>
        <w:rPr>
          <w:szCs w:val="20"/>
        </w:rPr>
      </w:pPr>
      <w:r w:rsidRPr="0075570D">
        <w:rPr>
          <w:szCs w:val="20"/>
        </w:rPr>
        <w:t>Før møder i centrale organer i AC-organisationerne skal de spørgsmål, der er til forhandling, drøftes blandt de pågældende organisationers medlemmer.</w:t>
      </w:r>
    </w:p>
    <w:p w:rsidR="0075570D" w:rsidRDefault="0075570D" w:rsidP="0075570D">
      <w:pPr>
        <w:rPr>
          <w:szCs w:val="20"/>
        </w:rPr>
      </w:pPr>
      <w:r w:rsidRPr="0075570D">
        <w:rPr>
          <w:b/>
          <w:szCs w:val="20"/>
        </w:rPr>
        <w:t>Kontingent</w:t>
      </w:r>
    </w:p>
    <w:p w:rsidR="0075570D" w:rsidRPr="0075570D" w:rsidRDefault="0075570D" w:rsidP="0075570D">
      <w:pPr>
        <w:rPr>
          <w:szCs w:val="20"/>
        </w:rPr>
      </w:pPr>
      <w:r w:rsidRPr="0075570D">
        <w:rPr>
          <w:szCs w:val="20"/>
        </w:rPr>
        <w:t>§ 13</w:t>
      </w:r>
    </w:p>
    <w:p w:rsidR="0075570D" w:rsidRPr="0075570D" w:rsidRDefault="0075570D" w:rsidP="0075570D">
      <w:pPr>
        <w:rPr>
          <w:szCs w:val="20"/>
        </w:rPr>
      </w:pPr>
      <w:r>
        <w:rPr>
          <w:szCs w:val="20"/>
        </w:rPr>
        <w:t>S</w:t>
      </w:r>
      <w:r w:rsidRPr="0075570D">
        <w:rPr>
          <w:szCs w:val="20"/>
        </w:rPr>
        <w:t>tk. 1.</w:t>
      </w:r>
      <w:r>
        <w:rPr>
          <w:szCs w:val="20"/>
        </w:rPr>
        <w:br/>
      </w:r>
      <w:r w:rsidRPr="0075570D">
        <w:rPr>
          <w:szCs w:val="20"/>
        </w:rPr>
        <w:t xml:space="preserve">Det kan på en generalforsamling besluttes at opkræve kontingent til dækning af klubbens nødvendige driftsudgifter. </w:t>
      </w:r>
    </w:p>
    <w:p w:rsidR="003B75D8" w:rsidRDefault="0075570D" w:rsidP="0075570D">
      <w:pPr>
        <w:rPr>
          <w:szCs w:val="20"/>
        </w:rPr>
      </w:pPr>
      <w:r>
        <w:rPr>
          <w:szCs w:val="20"/>
        </w:rPr>
        <w:t>St</w:t>
      </w:r>
      <w:r w:rsidRPr="0075570D">
        <w:rPr>
          <w:szCs w:val="20"/>
        </w:rPr>
        <w:t>k. 2</w:t>
      </w:r>
      <w:r>
        <w:rPr>
          <w:szCs w:val="20"/>
        </w:rPr>
        <w:t>.</w:t>
      </w:r>
      <w:r>
        <w:rPr>
          <w:szCs w:val="20"/>
        </w:rPr>
        <w:br/>
      </w:r>
      <w:r w:rsidRPr="0075570D">
        <w:rPr>
          <w:szCs w:val="20"/>
        </w:rPr>
        <w:t>Hvis et medlem af klubben ikke ønsker at betale klubkontingent eller er i restance kan medlemmet ikke deltage i aktiviteter, der er finansieret af klubkontingentet.</w:t>
      </w:r>
    </w:p>
    <w:p w:rsidR="004B47AF" w:rsidRPr="006C56F7" w:rsidRDefault="004B47AF" w:rsidP="0075570D">
      <w:pPr>
        <w:rPr>
          <w:b/>
          <w:szCs w:val="20"/>
        </w:rPr>
      </w:pPr>
      <w:r w:rsidRPr="006C56F7">
        <w:rPr>
          <w:b/>
          <w:szCs w:val="20"/>
        </w:rPr>
        <w:t>Regnskab</w:t>
      </w:r>
    </w:p>
    <w:p w:rsidR="005E31C8" w:rsidRPr="0075570D" w:rsidRDefault="0075570D" w:rsidP="0075570D">
      <w:pPr>
        <w:rPr>
          <w:szCs w:val="20"/>
        </w:rPr>
      </w:pPr>
      <w:r w:rsidRPr="0075570D">
        <w:rPr>
          <w:szCs w:val="20"/>
        </w:rPr>
        <w:t>§ 14</w:t>
      </w:r>
    </w:p>
    <w:p w:rsidR="003B75D8" w:rsidRDefault="0075570D" w:rsidP="0075570D">
      <w:pPr>
        <w:rPr>
          <w:szCs w:val="20"/>
        </w:rPr>
      </w:pPr>
      <w:r w:rsidRPr="0075570D">
        <w:rPr>
          <w:szCs w:val="20"/>
        </w:rPr>
        <w:t>Opkræves klubkontingent, skal der for hvert regnskabsår udarbejdes driftsregnskab og status, der forsynet med påtegning af de valgte revisorer forelægges generalforsamlingen til godkendelse. Klubbens regnskabsår er kalenderåret, medmindre klubben beslutter andet.</w:t>
      </w:r>
    </w:p>
    <w:p w:rsidR="004B47AF" w:rsidRPr="006C56F7" w:rsidRDefault="004B47AF" w:rsidP="0075570D">
      <w:pPr>
        <w:rPr>
          <w:b/>
          <w:szCs w:val="20"/>
        </w:rPr>
      </w:pPr>
      <w:r w:rsidRPr="006C56F7">
        <w:rPr>
          <w:b/>
          <w:szCs w:val="20"/>
        </w:rPr>
        <w:t>Revision</w:t>
      </w:r>
    </w:p>
    <w:p w:rsidR="0075570D" w:rsidRPr="0075570D" w:rsidRDefault="0075570D" w:rsidP="0075570D">
      <w:pPr>
        <w:rPr>
          <w:szCs w:val="20"/>
        </w:rPr>
      </w:pPr>
      <w:r w:rsidRPr="0075570D">
        <w:rPr>
          <w:szCs w:val="20"/>
        </w:rPr>
        <w:t>§ 1</w:t>
      </w:r>
      <w:r>
        <w:rPr>
          <w:szCs w:val="20"/>
        </w:rPr>
        <w:t>5</w:t>
      </w:r>
      <w:r w:rsidRPr="0075570D">
        <w:rPr>
          <w:szCs w:val="20"/>
        </w:rPr>
        <w:t>.</w:t>
      </w:r>
    </w:p>
    <w:p w:rsidR="003B75D8" w:rsidRDefault="0075570D" w:rsidP="0075570D">
      <w:pPr>
        <w:rPr>
          <w:szCs w:val="20"/>
        </w:rPr>
      </w:pPr>
      <w:r w:rsidRPr="0075570D">
        <w:rPr>
          <w:szCs w:val="20"/>
        </w:rPr>
        <w:t>Driftsregnskabet revideres af revisorer, valgt på klubbens generalforsamling.</w:t>
      </w:r>
    </w:p>
    <w:p w:rsidR="0075570D" w:rsidRDefault="0075570D" w:rsidP="0075570D">
      <w:pPr>
        <w:rPr>
          <w:szCs w:val="20"/>
        </w:rPr>
      </w:pPr>
      <w:r w:rsidRPr="00F21EB8">
        <w:rPr>
          <w:rFonts w:cs="Arial"/>
          <w:b/>
          <w:bCs/>
          <w:szCs w:val="20"/>
        </w:rPr>
        <w:t>Vedtægtsændringer</w:t>
      </w:r>
    </w:p>
    <w:p w:rsidR="0075570D" w:rsidRPr="0075570D" w:rsidRDefault="0075570D" w:rsidP="0075570D">
      <w:pPr>
        <w:rPr>
          <w:szCs w:val="20"/>
        </w:rPr>
      </w:pPr>
      <w:r w:rsidRPr="0075570D">
        <w:rPr>
          <w:szCs w:val="20"/>
        </w:rPr>
        <w:t>§ 1</w:t>
      </w:r>
      <w:r>
        <w:rPr>
          <w:szCs w:val="20"/>
        </w:rPr>
        <w:t>6</w:t>
      </w:r>
      <w:r w:rsidRPr="0075570D">
        <w:rPr>
          <w:szCs w:val="20"/>
        </w:rPr>
        <w:t>.</w:t>
      </w:r>
    </w:p>
    <w:p w:rsidR="0075570D" w:rsidRPr="0075570D" w:rsidRDefault="0075570D" w:rsidP="0075570D">
      <w:pPr>
        <w:rPr>
          <w:szCs w:val="20"/>
        </w:rPr>
      </w:pPr>
      <w:r w:rsidRPr="0075570D">
        <w:rPr>
          <w:szCs w:val="20"/>
        </w:rPr>
        <w:t xml:space="preserve">Stk. 1. </w:t>
      </w:r>
      <w:r>
        <w:rPr>
          <w:szCs w:val="20"/>
        </w:rPr>
        <w:br/>
      </w:r>
      <w:r w:rsidRPr="0075570D">
        <w:rPr>
          <w:szCs w:val="20"/>
        </w:rPr>
        <w:t xml:space="preserve">Til ændring i vedtægten, der kun kan ske på en generalforsamling, kræves, at mindst 50% af de stemmeberettigede medlemmer er repræsenteret på denne, og at beslutningen her vedtages med mindst 2/3 af de afgivne stemmer. </w:t>
      </w:r>
    </w:p>
    <w:p w:rsidR="003B75D8" w:rsidRDefault="0075570D" w:rsidP="0075570D">
      <w:pPr>
        <w:rPr>
          <w:szCs w:val="20"/>
        </w:rPr>
      </w:pPr>
      <w:r w:rsidRPr="0075570D">
        <w:rPr>
          <w:szCs w:val="20"/>
        </w:rPr>
        <w:lastRenderedPageBreak/>
        <w:t xml:space="preserve">Stk. 2. </w:t>
      </w:r>
      <w:r>
        <w:rPr>
          <w:szCs w:val="20"/>
        </w:rPr>
        <w:br/>
      </w:r>
      <w:r w:rsidRPr="0075570D">
        <w:rPr>
          <w:szCs w:val="20"/>
        </w:rPr>
        <w:t>Hvis betingelserne i stk. 1 ikke er opfyldt, indkaldes, hvis ændringsforslaget opretholdes, inden 14 dage til ny ekstraordinær generalforsamling, der skal holdes senest 1 måned efter den første generalforsamling. På den nye ekstraordinære generalforsamling kan beslutning om vedtægtsændring ske med 2/3 af de afgivne stemmer uden hensyn til antallet af repræsenterede medlemmer.</w:t>
      </w:r>
    </w:p>
    <w:p w:rsidR="0075570D" w:rsidRDefault="0075570D" w:rsidP="0075570D">
      <w:pPr>
        <w:rPr>
          <w:szCs w:val="20"/>
        </w:rPr>
      </w:pPr>
      <w:r w:rsidRPr="0075570D">
        <w:rPr>
          <w:b/>
          <w:szCs w:val="20"/>
        </w:rPr>
        <w:t>Klubbens opløsning</w:t>
      </w:r>
    </w:p>
    <w:p w:rsidR="0075570D" w:rsidRPr="0075570D" w:rsidRDefault="0075570D" w:rsidP="0075570D">
      <w:pPr>
        <w:rPr>
          <w:szCs w:val="20"/>
        </w:rPr>
      </w:pPr>
      <w:r w:rsidRPr="0075570D">
        <w:rPr>
          <w:szCs w:val="20"/>
        </w:rPr>
        <w:t>§ 1</w:t>
      </w:r>
      <w:r>
        <w:rPr>
          <w:szCs w:val="20"/>
        </w:rPr>
        <w:t>7</w:t>
      </w:r>
    </w:p>
    <w:p w:rsidR="0075570D" w:rsidRDefault="0075570D" w:rsidP="0075570D">
      <w:pPr>
        <w:rPr>
          <w:szCs w:val="20"/>
        </w:rPr>
      </w:pPr>
      <w:r w:rsidRPr="0075570D">
        <w:rPr>
          <w:szCs w:val="20"/>
        </w:rPr>
        <w:t xml:space="preserve">Stk. 1. </w:t>
      </w:r>
      <w:r>
        <w:rPr>
          <w:szCs w:val="20"/>
        </w:rPr>
        <w:br/>
      </w:r>
      <w:r w:rsidRPr="0075570D">
        <w:rPr>
          <w:szCs w:val="20"/>
        </w:rPr>
        <w:t>Beslutning om klubbens opløsning kan kun tages på en generalforsamling, der er indkaldt med dette formål.</w:t>
      </w:r>
    </w:p>
    <w:p w:rsidR="0075570D" w:rsidRDefault="0075570D" w:rsidP="0075570D">
      <w:pPr>
        <w:autoSpaceDE w:val="0"/>
        <w:autoSpaceDN w:val="0"/>
        <w:adjustRightInd w:val="0"/>
        <w:rPr>
          <w:rFonts w:cs="Arial"/>
          <w:szCs w:val="20"/>
        </w:rPr>
      </w:pPr>
      <w:r>
        <w:rPr>
          <w:rFonts w:cs="Arial"/>
        </w:rPr>
        <w:t xml:space="preserve">Stk. 2. </w:t>
      </w:r>
      <w:r>
        <w:rPr>
          <w:rFonts w:cs="Arial"/>
        </w:rPr>
        <w:br/>
      </w:r>
      <w:r>
        <w:rPr>
          <w:rFonts w:cs="Arial"/>
          <w:szCs w:val="20"/>
        </w:rPr>
        <w:t xml:space="preserve">Om beslutningsdygtighed gælder reglerne i </w:t>
      </w:r>
      <w:r w:rsidRPr="00BE4EB9">
        <w:rPr>
          <w:rFonts w:cs="Arial"/>
          <w:szCs w:val="20"/>
        </w:rPr>
        <w:t>§ 16</w:t>
      </w:r>
      <w:r>
        <w:rPr>
          <w:rFonts w:cs="Arial"/>
          <w:szCs w:val="20"/>
        </w:rPr>
        <w:t>.</w:t>
      </w:r>
    </w:p>
    <w:p w:rsidR="0075570D" w:rsidRDefault="0075570D" w:rsidP="0075570D">
      <w:pPr>
        <w:autoSpaceDE w:val="0"/>
        <w:autoSpaceDN w:val="0"/>
        <w:adjustRightInd w:val="0"/>
        <w:rPr>
          <w:rFonts w:cs="Arial"/>
        </w:rPr>
      </w:pPr>
      <w:r>
        <w:rPr>
          <w:rFonts w:cs="Arial"/>
        </w:rPr>
        <w:t>Stk. 3.</w:t>
      </w:r>
      <w:r>
        <w:rPr>
          <w:rFonts w:cs="Arial"/>
        </w:rPr>
        <w:br/>
        <w:t>Enhver AC-organisation, der har medlemmer i klubben, kan træffe beslutning om, at organisationens egne medlemmer udtræder af klubben.</w:t>
      </w:r>
    </w:p>
    <w:p w:rsidR="0075570D" w:rsidRDefault="0075570D" w:rsidP="0075570D">
      <w:pPr>
        <w:autoSpaceDE w:val="0"/>
        <w:autoSpaceDN w:val="0"/>
        <w:adjustRightInd w:val="0"/>
        <w:rPr>
          <w:rFonts w:cs="Arial"/>
          <w:szCs w:val="20"/>
        </w:rPr>
      </w:pPr>
      <w:r>
        <w:rPr>
          <w:rFonts w:cs="Arial"/>
        </w:rPr>
        <w:t>Stk. 4</w:t>
      </w:r>
      <w:r>
        <w:rPr>
          <w:rFonts w:cs="Arial"/>
        </w:rPr>
        <w:br/>
      </w:r>
      <w:r>
        <w:rPr>
          <w:rFonts w:cs="Arial"/>
          <w:szCs w:val="20"/>
        </w:rPr>
        <w:t xml:space="preserve">Er der efter stk. 1 eller stk. 3 truffet beslutning om opløsning af hele eller dele af klubben, træffer den ekstraordinære generalforsamling beslutning om anvendelse af dens formue. </w:t>
      </w:r>
    </w:p>
    <w:p w:rsidR="0075570D" w:rsidRDefault="0075570D" w:rsidP="0075570D">
      <w:pPr>
        <w:autoSpaceDE w:val="0"/>
        <w:autoSpaceDN w:val="0"/>
        <w:adjustRightInd w:val="0"/>
        <w:rPr>
          <w:rFonts w:cs="Arial"/>
          <w:szCs w:val="20"/>
        </w:rPr>
      </w:pPr>
      <w:r>
        <w:rPr>
          <w:rFonts w:cs="Arial"/>
          <w:szCs w:val="20"/>
        </w:rPr>
        <w:t>Stk. 5</w:t>
      </w:r>
      <w:r>
        <w:rPr>
          <w:rFonts w:cs="Arial"/>
          <w:szCs w:val="20"/>
        </w:rPr>
        <w:br/>
        <w:t>Dirigenten på den ekstraordinære generalforsamling, der beslutter klubbens opløsning helt eller delvist, giver meddelelse herom til de respektive AC-organisationer.</w:t>
      </w:r>
    </w:p>
    <w:p w:rsidR="0075570D" w:rsidRDefault="0075570D" w:rsidP="0075570D">
      <w:pPr>
        <w:autoSpaceDE w:val="0"/>
        <w:autoSpaceDN w:val="0"/>
        <w:adjustRightInd w:val="0"/>
        <w:rPr>
          <w:rFonts w:cs="Arial"/>
          <w:b/>
        </w:rPr>
      </w:pPr>
      <w:r w:rsidRPr="0075570D">
        <w:rPr>
          <w:rFonts w:cs="Arial"/>
          <w:b/>
        </w:rPr>
        <w:t>Ikrafttræden m.v.</w:t>
      </w:r>
    </w:p>
    <w:p w:rsidR="0075570D" w:rsidRPr="0075570D" w:rsidRDefault="0075570D" w:rsidP="0075570D">
      <w:pPr>
        <w:autoSpaceDE w:val="0"/>
        <w:autoSpaceDN w:val="0"/>
        <w:adjustRightInd w:val="0"/>
        <w:rPr>
          <w:szCs w:val="20"/>
        </w:rPr>
      </w:pPr>
      <w:r w:rsidRPr="0075570D">
        <w:rPr>
          <w:szCs w:val="20"/>
        </w:rPr>
        <w:t>§ 1</w:t>
      </w:r>
      <w:r>
        <w:rPr>
          <w:szCs w:val="20"/>
        </w:rPr>
        <w:t>8</w:t>
      </w:r>
    </w:p>
    <w:p w:rsidR="0075570D" w:rsidRPr="0075570D" w:rsidRDefault="0075570D" w:rsidP="0075570D">
      <w:pPr>
        <w:autoSpaceDE w:val="0"/>
        <w:autoSpaceDN w:val="0"/>
        <w:adjustRightInd w:val="0"/>
        <w:rPr>
          <w:szCs w:val="20"/>
        </w:rPr>
      </w:pPr>
      <w:r w:rsidRPr="0075570D">
        <w:rPr>
          <w:szCs w:val="20"/>
        </w:rPr>
        <w:t>Vedtægten træder i kraft</w:t>
      </w:r>
      <w:r w:rsidR="002A6565">
        <w:rPr>
          <w:szCs w:val="20"/>
        </w:rPr>
        <w:t xml:space="preserve"> den </w:t>
      </w:r>
      <w:r w:rsidRPr="0075570D">
        <w:rPr>
          <w:szCs w:val="20"/>
        </w:rPr>
        <w:t xml:space="preserve">XX. </w:t>
      </w:r>
    </w:p>
    <w:p w:rsidR="0075570D" w:rsidRPr="0075570D" w:rsidRDefault="0075570D" w:rsidP="0075570D">
      <w:pPr>
        <w:autoSpaceDE w:val="0"/>
        <w:autoSpaceDN w:val="0"/>
        <w:adjustRightInd w:val="0"/>
        <w:rPr>
          <w:szCs w:val="20"/>
        </w:rPr>
      </w:pPr>
      <w:r w:rsidRPr="0075570D">
        <w:rPr>
          <w:szCs w:val="20"/>
        </w:rPr>
        <w:t xml:space="preserve">Således vedtaget på XX. </w:t>
      </w:r>
    </w:p>
    <w:p w:rsidR="0075570D" w:rsidRPr="0075570D" w:rsidRDefault="0075570D" w:rsidP="0075570D">
      <w:pPr>
        <w:autoSpaceDE w:val="0"/>
        <w:autoSpaceDN w:val="0"/>
        <w:adjustRightInd w:val="0"/>
        <w:rPr>
          <w:szCs w:val="20"/>
        </w:rPr>
      </w:pPr>
      <w:r w:rsidRPr="0075570D">
        <w:rPr>
          <w:szCs w:val="20"/>
        </w:rPr>
        <w:t xml:space="preserve">XXXX </w:t>
      </w:r>
    </w:p>
    <w:p w:rsidR="0075570D" w:rsidRPr="0075570D" w:rsidRDefault="0075570D" w:rsidP="0075570D">
      <w:pPr>
        <w:autoSpaceDE w:val="0"/>
        <w:autoSpaceDN w:val="0"/>
        <w:adjustRightInd w:val="0"/>
        <w:rPr>
          <w:szCs w:val="20"/>
        </w:rPr>
      </w:pPr>
      <w:r w:rsidRPr="0075570D">
        <w:rPr>
          <w:szCs w:val="20"/>
        </w:rPr>
        <w:t>Dirigent</w:t>
      </w:r>
    </w:p>
    <w:p w:rsidR="003B75D8" w:rsidRPr="0075570D" w:rsidRDefault="003B75D8" w:rsidP="0075570D">
      <w:pPr>
        <w:rPr>
          <w:szCs w:val="20"/>
        </w:rPr>
      </w:pPr>
    </w:p>
    <w:sectPr w:rsidR="003B75D8" w:rsidRPr="0075570D" w:rsidSect="00A35C16">
      <w:footerReference w:type="default" r:id="rId8"/>
      <w:pgSz w:w="11906" w:h="16838"/>
      <w:pgMar w:top="1984" w:right="3118" w:bottom="1701" w:left="1417" w:header="1191" w:footer="13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A39" w:rsidRDefault="00444A39">
      <w:r>
        <w:separator/>
      </w:r>
    </w:p>
  </w:endnote>
  <w:endnote w:type="continuationSeparator" w:id="0">
    <w:p w:rsidR="00444A39" w:rsidRDefault="0044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C16" w:rsidRPr="00A35C16" w:rsidRDefault="0029737C" w:rsidP="00A35C16">
    <w:pPr>
      <w:pStyle w:val="Sidefod"/>
    </w:pPr>
    <w:r>
      <w:fldChar w:fldCharType="begin"/>
    </w:r>
    <w:r>
      <w:instrText>page</w:instrText>
    </w:r>
    <w:r>
      <w:fldChar w:fldCharType="separate"/>
    </w:r>
    <w:r w:rsidR="001D75A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A39" w:rsidRDefault="00444A39">
      <w:r>
        <w:separator/>
      </w:r>
    </w:p>
  </w:footnote>
  <w:footnote w:type="continuationSeparator" w:id="0">
    <w:p w:rsidR="00444A39" w:rsidRDefault="00444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6EECC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C21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281E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44D3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B3E76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5089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10CA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040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3649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22D8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B4131"/>
    <w:multiLevelType w:val="hybridMultilevel"/>
    <w:tmpl w:val="8F229D9C"/>
    <w:lvl w:ilvl="0" w:tplc="757A600C">
      <w:start w:val="1"/>
      <w:numFmt w:val="decimal"/>
      <w:pStyle w:val="HBDagsorden1"/>
      <w:lvlText w:val="%1. "/>
      <w:lvlJc w:val="left"/>
      <w:pPr>
        <w:tabs>
          <w:tab w:val="num" w:pos="567"/>
        </w:tabs>
        <w:ind w:left="567" w:hanging="56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17F82ED5"/>
    <w:multiLevelType w:val="hybridMultilevel"/>
    <w:tmpl w:val="2780AA74"/>
    <w:lvl w:ilvl="0" w:tplc="782A80FE">
      <w:start w:val="1"/>
      <w:numFmt w:val="decimal"/>
      <w:pStyle w:val="HBDagsorden2"/>
      <w:lvlText w:val="2.%1"/>
      <w:lvlJc w:val="left"/>
      <w:pPr>
        <w:tabs>
          <w:tab w:val="num" w:pos="567"/>
        </w:tabs>
        <w:ind w:left="567" w:hanging="56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2A357A63"/>
    <w:multiLevelType w:val="hybridMultilevel"/>
    <w:tmpl w:val="8976ED1E"/>
    <w:lvl w:ilvl="0" w:tplc="7ACC8292">
      <w:start w:val="1"/>
      <w:numFmt w:val="decimal"/>
      <w:pStyle w:val="HBDagsorden3"/>
      <w:lvlText w:val="3.%1"/>
      <w:lvlJc w:val="left"/>
      <w:pPr>
        <w:tabs>
          <w:tab w:val="num" w:pos="567"/>
        </w:tabs>
        <w:ind w:left="567" w:hanging="56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15:restartNumberingAfterBreak="0">
    <w:nsid w:val="4E3E66C8"/>
    <w:multiLevelType w:val="hybridMultilevel"/>
    <w:tmpl w:val="BA62FA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3953392"/>
    <w:multiLevelType w:val="hybridMultilevel"/>
    <w:tmpl w:val="1D7C9844"/>
    <w:lvl w:ilvl="0" w:tplc="76DEB17A">
      <w:start w:val="4"/>
      <w:numFmt w:val="decimal"/>
      <w:pStyle w:val="HBDagsorden4"/>
      <w:lvlText w:val="%1. "/>
      <w:lvlJc w:val="left"/>
      <w:pPr>
        <w:tabs>
          <w:tab w:val="num" w:pos="567"/>
        </w:tabs>
        <w:ind w:left="567" w:hanging="56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15:restartNumberingAfterBreak="0">
    <w:nsid w:val="563450CF"/>
    <w:multiLevelType w:val="hybridMultilevel"/>
    <w:tmpl w:val="E89A245C"/>
    <w:lvl w:ilvl="0" w:tplc="89E80F78">
      <w:numFmt w:val="bullet"/>
      <w:lvlText w:val="•"/>
      <w:lvlJc w:val="left"/>
      <w:pPr>
        <w:ind w:left="1665" w:hanging="1305"/>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A374497"/>
    <w:multiLevelType w:val="multilevel"/>
    <w:tmpl w:val="CB50685A"/>
    <w:lvl w:ilvl="0">
      <w:start w:val="1"/>
      <w:numFmt w:val="decimal"/>
      <w:pStyle w:val="Dagsorden1"/>
      <w:lvlText w:val="%1."/>
      <w:lvlJc w:val="left"/>
      <w:pPr>
        <w:tabs>
          <w:tab w:val="num" w:pos="284"/>
        </w:tabs>
        <w:ind w:left="284" w:hanging="284"/>
      </w:pPr>
      <w:rPr>
        <w:rFonts w:hint="default"/>
        <w:b/>
        <w:i w:val="0"/>
      </w:rPr>
    </w:lvl>
    <w:lvl w:ilvl="1">
      <w:start w:val="1"/>
      <w:numFmt w:val="lowerLetter"/>
      <w:pStyle w:val="Dagsorden2"/>
      <w:lvlText w:val="%2."/>
      <w:lvlJc w:val="left"/>
      <w:pPr>
        <w:tabs>
          <w:tab w:val="num" w:pos="567"/>
        </w:tabs>
        <w:ind w:left="567"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1"/>
  </w:num>
  <w:num w:numId="14">
    <w:abstractNumId w:val="12"/>
  </w:num>
  <w:num w:numId="15">
    <w:abstractNumId w:val="14"/>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45"/>
    <w:rsid w:val="0000330D"/>
    <w:rsid w:val="000222F4"/>
    <w:rsid w:val="000362F3"/>
    <w:rsid w:val="00063944"/>
    <w:rsid w:val="000C6F16"/>
    <w:rsid w:val="000D4FE2"/>
    <w:rsid w:val="00134C76"/>
    <w:rsid w:val="00136445"/>
    <w:rsid w:val="00142250"/>
    <w:rsid w:val="001470F3"/>
    <w:rsid w:val="00157B5E"/>
    <w:rsid w:val="0017144D"/>
    <w:rsid w:val="0017303D"/>
    <w:rsid w:val="00192F29"/>
    <w:rsid w:val="001A5057"/>
    <w:rsid w:val="001C36A1"/>
    <w:rsid w:val="001D359B"/>
    <w:rsid w:val="001D75AA"/>
    <w:rsid w:val="00207762"/>
    <w:rsid w:val="0029737C"/>
    <w:rsid w:val="002A3E78"/>
    <w:rsid w:val="002A6565"/>
    <w:rsid w:val="002E3FBA"/>
    <w:rsid w:val="00300DEA"/>
    <w:rsid w:val="00317DDB"/>
    <w:rsid w:val="003403D2"/>
    <w:rsid w:val="00370C64"/>
    <w:rsid w:val="00371563"/>
    <w:rsid w:val="0039557E"/>
    <w:rsid w:val="003B75D8"/>
    <w:rsid w:val="003B7FE1"/>
    <w:rsid w:val="003F3E29"/>
    <w:rsid w:val="004044B2"/>
    <w:rsid w:val="00410676"/>
    <w:rsid w:val="00431DE8"/>
    <w:rsid w:val="004365EB"/>
    <w:rsid w:val="00442E08"/>
    <w:rsid w:val="00444A39"/>
    <w:rsid w:val="00444F2C"/>
    <w:rsid w:val="0045454B"/>
    <w:rsid w:val="00497136"/>
    <w:rsid w:val="004B47AF"/>
    <w:rsid w:val="004D1DF8"/>
    <w:rsid w:val="004E59B1"/>
    <w:rsid w:val="004E5AD7"/>
    <w:rsid w:val="00525303"/>
    <w:rsid w:val="00535F49"/>
    <w:rsid w:val="005374CA"/>
    <w:rsid w:val="00564537"/>
    <w:rsid w:val="005708AA"/>
    <w:rsid w:val="00572D12"/>
    <w:rsid w:val="00596C20"/>
    <w:rsid w:val="005A308A"/>
    <w:rsid w:val="005E31C8"/>
    <w:rsid w:val="005E608C"/>
    <w:rsid w:val="0061194C"/>
    <w:rsid w:val="00623922"/>
    <w:rsid w:val="00623D8A"/>
    <w:rsid w:val="00650D11"/>
    <w:rsid w:val="006624AF"/>
    <w:rsid w:val="00665FD8"/>
    <w:rsid w:val="006C56F7"/>
    <w:rsid w:val="007235F7"/>
    <w:rsid w:val="007452BA"/>
    <w:rsid w:val="0075570D"/>
    <w:rsid w:val="00760999"/>
    <w:rsid w:val="007721D1"/>
    <w:rsid w:val="007A455B"/>
    <w:rsid w:val="007C4BAF"/>
    <w:rsid w:val="007C6A28"/>
    <w:rsid w:val="00812E2D"/>
    <w:rsid w:val="00814ADC"/>
    <w:rsid w:val="00815506"/>
    <w:rsid w:val="0086444C"/>
    <w:rsid w:val="00897232"/>
    <w:rsid w:val="008A239C"/>
    <w:rsid w:val="008C6C3D"/>
    <w:rsid w:val="008E0CD7"/>
    <w:rsid w:val="008E60A8"/>
    <w:rsid w:val="008F780F"/>
    <w:rsid w:val="00934029"/>
    <w:rsid w:val="009350EE"/>
    <w:rsid w:val="009879AE"/>
    <w:rsid w:val="009A7CC1"/>
    <w:rsid w:val="009B4A4D"/>
    <w:rsid w:val="009F7F5D"/>
    <w:rsid w:val="00A35C16"/>
    <w:rsid w:val="00A37220"/>
    <w:rsid w:val="00A46CA4"/>
    <w:rsid w:val="00A82D5F"/>
    <w:rsid w:val="00A96552"/>
    <w:rsid w:val="00AB3341"/>
    <w:rsid w:val="00AB4A7F"/>
    <w:rsid w:val="00AB78A3"/>
    <w:rsid w:val="00AC4428"/>
    <w:rsid w:val="00AD5854"/>
    <w:rsid w:val="00AF15CD"/>
    <w:rsid w:val="00AF3B2D"/>
    <w:rsid w:val="00AF4B02"/>
    <w:rsid w:val="00B03D79"/>
    <w:rsid w:val="00B04B55"/>
    <w:rsid w:val="00B309A3"/>
    <w:rsid w:val="00B34022"/>
    <w:rsid w:val="00B46663"/>
    <w:rsid w:val="00B629E4"/>
    <w:rsid w:val="00B6316F"/>
    <w:rsid w:val="00B810BD"/>
    <w:rsid w:val="00BC67A5"/>
    <w:rsid w:val="00BE4C64"/>
    <w:rsid w:val="00BF76AC"/>
    <w:rsid w:val="00C07773"/>
    <w:rsid w:val="00C30C72"/>
    <w:rsid w:val="00C40975"/>
    <w:rsid w:val="00C70F70"/>
    <w:rsid w:val="00C8380C"/>
    <w:rsid w:val="00C84E14"/>
    <w:rsid w:val="00CA41AF"/>
    <w:rsid w:val="00CE0E49"/>
    <w:rsid w:val="00CF3988"/>
    <w:rsid w:val="00D10BF2"/>
    <w:rsid w:val="00D55169"/>
    <w:rsid w:val="00D559A2"/>
    <w:rsid w:val="00D6198A"/>
    <w:rsid w:val="00D95D65"/>
    <w:rsid w:val="00DA23F6"/>
    <w:rsid w:val="00E01B58"/>
    <w:rsid w:val="00E33C10"/>
    <w:rsid w:val="00E5341B"/>
    <w:rsid w:val="00E821F3"/>
    <w:rsid w:val="00EB114E"/>
    <w:rsid w:val="00EB2506"/>
    <w:rsid w:val="00F35599"/>
    <w:rsid w:val="00F607A4"/>
    <w:rsid w:val="00F63B08"/>
    <w:rsid w:val="00F82596"/>
    <w:rsid w:val="00F85063"/>
    <w:rsid w:val="00FB4D40"/>
    <w:rsid w:val="00FB54A2"/>
    <w:rsid w:val="00FC4728"/>
    <w:rsid w:val="00FF24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50D5B6-8051-49E4-8ACD-82DDEE85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C16"/>
    <w:pPr>
      <w:spacing w:before="100" w:beforeAutospacing="1" w:after="100" w:afterAutospacing="1" w:line="260" w:lineRule="atLeast"/>
    </w:pPr>
    <w:rPr>
      <w:rFonts w:ascii="Arial" w:hAnsi="Arial"/>
      <w:szCs w:val="22"/>
    </w:rPr>
  </w:style>
  <w:style w:type="paragraph" w:styleId="Overskrift1">
    <w:name w:val="heading 1"/>
    <w:basedOn w:val="Normal"/>
    <w:next w:val="Normal"/>
    <w:qFormat/>
    <w:rsid w:val="00A35C16"/>
    <w:pPr>
      <w:keepNext/>
      <w:keepLines/>
      <w:spacing w:after="480"/>
      <w:outlineLvl w:val="0"/>
    </w:pPr>
    <w:rPr>
      <w:b/>
      <w:sz w:val="24"/>
    </w:rPr>
  </w:style>
  <w:style w:type="paragraph" w:styleId="Overskrift2">
    <w:name w:val="heading 2"/>
    <w:basedOn w:val="Normal"/>
    <w:next w:val="Normal"/>
    <w:qFormat/>
    <w:rsid w:val="00A35C16"/>
    <w:pPr>
      <w:keepNext/>
      <w:keepLines/>
      <w:outlineLvl w:val="1"/>
    </w:pPr>
    <w:rPr>
      <w:b/>
    </w:rPr>
  </w:style>
  <w:style w:type="paragraph" w:styleId="Overskrift3">
    <w:name w:val="heading 3"/>
    <w:basedOn w:val="Normal"/>
    <w:next w:val="Normal"/>
    <w:qFormat/>
    <w:rsid w:val="00A35C16"/>
    <w:pPr>
      <w:keepNext/>
      <w:keepLines/>
      <w:spacing w:after="0"/>
      <w:outlineLvl w:val="2"/>
    </w:pPr>
    <w:rPr>
      <w:b/>
      <w:i/>
    </w:rPr>
  </w:style>
  <w:style w:type="paragraph" w:styleId="Overskrift4">
    <w:name w:val="heading 4"/>
    <w:basedOn w:val="Normal"/>
    <w:next w:val="Normal"/>
    <w:qFormat/>
    <w:rsid w:val="00A35C16"/>
    <w:pPr>
      <w:keepNext/>
      <w:keepLines/>
      <w:spacing w:after="0"/>
      <w:outlineLvl w:val="3"/>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A35C16"/>
    <w:pPr>
      <w:spacing w:before="0" w:beforeAutospacing="0" w:after="0" w:afterAutospacing="0" w:line="240" w:lineRule="atLeast"/>
      <w:ind w:right="-992"/>
      <w:jc w:val="right"/>
    </w:pPr>
    <w:rPr>
      <w:snapToGrid w:val="0"/>
      <w:sz w:val="16"/>
      <w:szCs w:val="18"/>
    </w:rPr>
  </w:style>
  <w:style w:type="paragraph" w:styleId="Titel">
    <w:name w:val="Title"/>
    <w:basedOn w:val="Normal"/>
    <w:qFormat/>
    <w:rsid w:val="00A35C16"/>
    <w:pPr>
      <w:spacing w:before="240" w:after="60"/>
      <w:jc w:val="center"/>
    </w:pPr>
    <w:rPr>
      <w:rFonts w:cs="Arial"/>
      <w:b/>
      <w:bCs/>
      <w:kern w:val="28"/>
      <w:sz w:val="32"/>
      <w:szCs w:val="32"/>
    </w:rPr>
  </w:style>
  <w:style w:type="paragraph" w:styleId="Afsenderadresse">
    <w:name w:val="envelope return"/>
    <w:basedOn w:val="Normal"/>
    <w:rsid w:val="00A35C16"/>
    <w:pPr>
      <w:suppressAutoHyphens/>
    </w:pPr>
    <w:rPr>
      <w:rFonts w:cs="Arial"/>
      <w:sz w:val="16"/>
      <w:szCs w:val="18"/>
    </w:rPr>
  </w:style>
  <w:style w:type="paragraph" w:styleId="Sidehoved">
    <w:name w:val="header"/>
    <w:basedOn w:val="Normal"/>
    <w:rsid w:val="00A35C16"/>
    <w:pPr>
      <w:spacing w:before="0" w:beforeAutospacing="0" w:after="0" w:afterAutospacing="0"/>
    </w:pPr>
    <w:rPr>
      <w:b/>
      <w:caps/>
      <w:sz w:val="18"/>
    </w:rPr>
  </w:style>
  <w:style w:type="paragraph" w:styleId="Normalindrykning">
    <w:name w:val="Normal Indent"/>
    <w:basedOn w:val="Normal"/>
    <w:next w:val="Normal"/>
    <w:rsid w:val="00A35C16"/>
    <w:pPr>
      <w:ind w:left="709" w:right="709"/>
    </w:pPr>
  </w:style>
  <w:style w:type="paragraph" w:styleId="Dato">
    <w:name w:val="Date"/>
    <w:basedOn w:val="Normal"/>
    <w:rsid w:val="00A35C16"/>
    <w:pPr>
      <w:framePr w:w="1985" w:h="1213" w:hRule="exact" w:wrap="notBeside" w:vAnchor="page" w:hAnchor="margin" w:x="8223" w:y="3159" w:anchorLock="1"/>
      <w:suppressAutoHyphens/>
      <w:spacing w:before="0" w:beforeAutospacing="0" w:after="0" w:afterAutospacing="0" w:line="220" w:lineRule="exact"/>
    </w:pPr>
    <w:rPr>
      <w:sz w:val="16"/>
      <w:szCs w:val="18"/>
    </w:rPr>
  </w:style>
  <w:style w:type="paragraph" w:customStyle="1" w:styleId="Normalliste">
    <w:name w:val="Normal liste"/>
    <w:basedOn w:val="Normal"/>
    <w:rsid w:val="00A35C16"/>
    <w:pPr>
      <w:tabs>
        <w:tab w:val="left" w:leader="dot" w:pos="4678"/>
      </w:tabs>
    </w:pPr>
  </w:style>
  <w:style w:type="paragraph" w:customStyle="1" w:styleId="HardCopy">
    <w:name w:val="HardCopy"/>
    <w:basedOn w:val="Normal"/>
    <w:next w:val="Normal"/>
    <w:rsid w:val="00A35C16"/>
    <w:pPr>
      <w:pBdr>
        <w:top w:val="single" w:sz="6" w:space="3" w:color="auto"/>
        <w:left w:val="single" w:sz="6" w:space="3" w:color="auto"/>
        <w:bottom w:val="single" w:sz="6" w:space="3" w:color="auto"/>
        <w:right w:val="single" w:sz="6" w:space="3" w:color="auto"/>
      </w:pBdr>
    </w:pPr>
    <w:rPr>
      <w:rFonts w:ascii="Courier" w:hAnsi="Courier"/>
      <w:b/>
      <w:sz w:val="19"/>
    </w:rPr>
  </w:style>
  <w:style w:type="character" w:styleId="Sidetal">
    <w:name w:val="page number"/>
    <w:basedOn w:val="Standardskrifttypeiafsnit"/>
    <w:rsid w:val="00A35C16"/>
  </w:style>
  <w:style w:type="paragraph" w:customStyle="1" w:styleId="Normalbilag">
    <w:name w:val="Normal bilag"/>
    <w:basedOn w:val="Normal"/>
    <w:next w:val="Normal"/>
    <w:rsid w:val="00A35C16"/>
    <w:pPr>
      <w:ind w:hanging="709"/>
    </w:pPr>
  </w:style>
  <w:style w:type="paragraph" w:customStyle="1" w:styleId="Normalbilagenkelt">
    <w:name w:val="Normal bilag enkelt"/>
    <w:basedOn w:val="Normalbilag"/>
    <w:next w:val="Normal"/>
    <w:rsid w:val="00A35C16"/>
  </w:style>
  <w:style w:type="paragraph" w:styleId="Undertitel">
    <w:name w:val="Subtitle"/>
    <w:basedOn w:val="Normal"/>
    <w:qFormat/>
    <w:rsid w:val="00A35C16"/>
    <w:pPr>
      <w:jc w:val="center"/>
    </w:pPr>
    <w:rPr>
      <w:b/>
    </w:rPr>
  </w:style>
  <w:style w:type="paragraph" w:styleId="Modtageradresse">
    <w:name w:val="envelope address"/>
    <w:basedOn w:val="Normal"/>
    <w:rsid w:val="00A35C16"/>
    <w:pPr>
      <w:framePr w:w="7371" w:h="2013" w:hRule="exact" w:wrap="notBeside" w:hAnchor="margin" w:yAlign="top" w:anchorLock="1"/>
      <w:spacing w:before="0" w:beforeAutospacing="0" w:after="0" w:afterAutospacing="0"/>
    </w:pPr>
  </w:style>
  <w:style w:type="paragraph" w:styleId="Markeringsbobletekst">
    <w:name w:val="Balloon Text"/>
    <w:basedOn w:val="Normal"/>
    <w:semiHidden/>
    <w:rsid w:val="00A35C16"/>
    <w:rPr>
      <w:rFonts w:ascii="Tahoma" w:hAnsi="Tahoma" w:cs="Tahoma"/>
      <w:sz w:val="16"/>
      <w:szCs w:val="16"/>
    </w:rPr>
  </w:style>
  <w:style w:type="paragraph" w:customStyle="1" w:styleId="Dagsorden1">
    <w:name w:val="Dagsorden 1"/>
    <w:basedOn w:val="Normal"/>
    <w:next w:val="Dagsorden2"/>
    <w:rsid w:val="00A35C16"/>
    <w:pPr>
      <w:numPr>
        <w:numId w:val="11"/>
      </w:numPr>
      <w:tabs>
        <w:tab w:val="clear" w:pos="284"/>
      </w:tabs>
      <w:ind w:left="357" w:hanging="357"/>
    </w:pPr>
    <w:rPr>
      <w:b/>
      <w:szCs w:val="24"/>
    </w:rPr>
  </w:style>
  <w:style w:type="paragraph" w:customStyle="1" w:styleId="Dagsorden2">
    <w:name w:val="Dagsorden 2"/>
    <w:basedOn w:val="Dagsorden1"/>
    <w:rsid w:val="00A35C16"/>
    <w:pPr>
      <w:numPr>
        <w:ilvl w:val="1"/>
      </w:numPr>
      <w:tabs>
        <w:tab w:val="clear" w:pos="567"/>
      </w:tabs>
      <w:spacing w:before="0" w:beforeAutospacing="0"/>
      <w:ind w:left="714" w:hanging="357"/>
    </w:pPr>
    <w:rPr>
      <w:b w:val="0"/>
    </w:rPr>
  </w:style>
  <w:style w:type="paragraph" w:customStyle="1" w:styleId="HBDagsorden1">
    <w:name w:val="HB Dagsorden 1"/>
    <w:basedOn w:val="Normal"/>
    <w:rsid w:val="00A35C16"/>
    <w:pPr>
      <w:numPr>
        <w:numId w:val="12"/>
      </w:numPr>
      <w:tabs>
        <w:tab w:val="clear" w:pos="567"/>
        <w:tab w:val="num" w:pos="360"/>
      </w:tabs>
      <w:ind w:left="360" w:hanging="360"/>
    </w:pPr>
    <w:rPr>
      <w:szCs w:val="19"/>
    </w:rPr>
  </w:style>
  <w:style w:type="paragraph" w:customStyle="1" w:styleId="HBDagsorden2">
    <w:name w:val="HB Dagsorden 2"/>
    <w:basedOn w:val="HBDagsorden1"/>
    <w:rsid w:val="00A35C16"/>
    <w:pPr>
      <w:numPr>
        <w:numId w:val="13"/>
      </w:numPr>
      <w:tabs>
        <w:tab w:val="clear" w:pos="567"/>
        <w:tab w:val="num" w:pos="360"/>
      </w:tabs>
      <w:ind w:left="360" w:hanging="360"/>
    </w:pPr>
  </w:style>
  <w:style w:type="paragraph" w:customStyle="1" w:styleId="HBDagsorden3">
    <w:name w:val="HB Dagsorden 3"/>
    <w:basedOn w:val="Normal"/>
    <w:rsid w:val="00A35C16"/>
    <w:pPr>
      <w:numPr>
        <w:numId w:val="14"/>
      </w:numPr>
    </w:pPr>
    <w:rPr>
      <w:szCs w:val="19"/>
    </w:rPr>
  </w:style>
  <w:style w:type="paragraph" w:customStyle="1" w:styleId="HBDagsorden4">
    <w:name w:val="HB Dagsorden 4"/>
    <w:basedOn w:val="HBDagsorden1"/>
    <w:rsid w:val="00A35C16"/>
    <w:pPr>
      <w:numPr>
        <w:numId w:val="15"/>
      </w:numPr>
    </w:pPr>
  </w:style>
  <w:style w:type="paragraph" w:styleId="Listeafsnit">
    <w:name w:val="List Paragraph"/>
    <w:basedOn w:val="Normal"/>
    <w:uiPriority w:val="34"/>
    <w:qFormat/>
    <w:rsid w:val="00E82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AppData\Local\cBrain\F2\.tmp\1f709cb3-9c66-449b-8dfc-cfebdb9c31aa.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1f709cb3-9c66-449b-8dfc-cfebdb9c31aa.dotx</Template>
  <TotalTime>0</TotalTime>
  <Pages>7</Pages>
  <Words>1377</Words>
  <Characters>8404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Ref</vt:lpstr>
    </vt:vector>
  </TitlesOfParts>
  <Company>DJØF</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Jeanette Blume</dc:creator>
  <cp:lastModifiedBy>Jeanette Blume</cp:lastModifiedBy>
  <cp:revision>2</cp:revision>
  <cp:lastPrinted>1900-12-31T23:00:00Z</cp:lastPrinted>
  <dcterms:created xsi:type="dcterms:W3CDTF">2016-12-01T14:02:00Z</dcterms:created>
  <dcterms:modified xsi:type="dcterms:W3CDTF">2016-12-01T14:02:00Z</dcterms:modified>
  <cp:category>Notat</cp:category>
</cp:coreProperties>
</file>